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01A" w:rsidRPr="00203025" w:rsidRDefault="000C101A" w:rsidP="00203025">
      <w:pPr>
        <w:spacing w:after="0"/>
        <w:jc w:val="center"/>
        <w:rPr>
          <w:rFonts w:ascii="Times New Roman" w:hAnsi="Times New Roman"/>
          <w:b/>
          <w:sz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9pt;width:51.9pt;height:63pt;z-index:251658240">
            <v:imagedata r:id="rId7" o:title="" gain="79922f" blacklevel="1966f"/>
            <w10:wrap type="square" side="left"/>
          </v:shape>
        </w:pict>
      </w:r>
    </w:p>
    <w:p w:rsidR="000C101A" w:rsidRPr="00203025" w:rsidRDefault="000C101A" w:rsidP="00203025">
      <w:pPr>
        <w:spacing w:after="0"/>
        <w:jc w:val="center"/>
        <w:rPr>
          <w:rFonts w:ascii="Times New Roman" w:hAnsi="Times New Roman"/>
          <w:b/>
          <w:sz w:val="36"/>
        </w:rPr>
      </w:pPr>
    </w:p>
    <w:p w:rsidR="000C101A" w:rsidRPr="00203025" w:rsidRDefault="000C101A" w:rsidP="00203025">
      <w:pPr>
        <w:spacing w:after="0"/>
        <w:jc w:val="center"/>
        <w:rPr>
          <w:rFonts w:ascii="Times New Roman" w:hAnsi="Times New Roman"/>
          <w:b/>
          <w:sz w:val="36"/>
        </w:rPr>
      </w:pPr>
    </w:p>
    <w:p w:rsidR="000C101A" w:rsidRPr="00203025" w:rsidRDefault="000C101A" w:rsidP="00203025">
      <w:pPr>
        <w:spacing w:after="0"/>
        <w:jc w:val="center"/>
        <w:rPr>
          <w:rFonts w:ascii="Times New Roman" w:hAnsi="Times New Roman"/>
          <w:b/>
          <w:sz w:val="36"/>
        </w:rPr>
      </w:pPr>
    </w:p>
    <w:p w:rsidR="000C101A" w:rsidRPr="00203025" w:rsidRDefault="000C101A" w:rsidP="0020302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203025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0C101A" w:rsidRPr="00203025" w:rsidRDefault="000C101A" w:rsidP="0020302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203025">
        <w:rPr>
          <w:rFonts w:ascii="Times New Roman" w:hAnsi="Times New Roman"/>
          <w:b/>
          <w:sz w:val="32"/>
          <w:szCs w:val="32"/>
        </w:rPr>
        <w:t>РУБЦОВСКИЙ ГОРОДСКОЙ СОВЕТ ДЕПУТАТОВ</w:t>
      </w:r>
    </w:p>
    <w:p w:rsidR="000C101A" w:rsidRPr="00203025" w:rsidRDefault="000C101A" w:rsidP="0020302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203025">
        <w:rPr>
          <w:rFonts w:ascii="Times New Roman" w:hAnsi="Times New Roman"/>
          <w:b/>
          <w:sz w:val="32"/>
          <w:szCs w:val="32"/>
        </w:rPr>
        <w:t>АЛТАЙСКОГО КРАЯ</w:t>
      </w:r>
    </w:p>
    <w:p w:rsidR="000C101A" w:rsidRPr="00203025" w:rsidRDefault="000C101A" w:rsidP="00203025">
      <w:pPr>
        <w:spacing w:after="0"/>
        <w:jc w:val="center"/>
        <w:rPr>
          <w:rFonts w:ascii="Times New Roman" w:hAnsi="Times New Roman"/>
          <w:b/>
        </w:rPr>
      </w:pPr>
    </w:p>
    <w:p w:rsidR="000C101A" w:rsidRPr="00203025" w:rsidRDefault="000C101A" w:rsidP="00203025">
      <w:pPr>
        <w:spacing w:after="0"/>
        <w:rPr>
          <w:rFonts w:ascii="Times New Roman" w:hAnsi="Times New Roman"/>
          <w:u w:val="single"/>
        </w:rPr>
      </w:pPr>
    </w:p>
    <w:p w:rsidR="000C101A" w:rsidRPr="00203025" w:rsidRDefault="000C101A" w:rsidP="00203025">
      <w:pPr>
        <w:spacing w:after="0"/>
        <w:rPr>
          <w:rFonts w:ascii="Times New Roman" w:hAnsi="Times New Roman"/>
          <w:u w:val="single"/>
        </w:rPr>
      </w:pPr>
    </w:p>
    <w:p w:rsidR="000C101A" w:rsidRPr="00203025" w:rsidRDefault="000C101A" w:rsidP="00203025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203025">
        <w:rPr>
          <w:rFonts w:ascii="Times New Roman" w:hAnsi="Times New Roman"/>
          <w:b/>
          <w:sz w:val="40"/>
          <w:szCs w:val="40"/>
        </w:rPr>
        <w:t>РАСПОРЯЖЕНИЕ</w:t>
      </w:r>
    </w:p>
    <w:p w:rsidR="000C101A" w:rsidRPr="00203025" w:rsidRDefault="000C101A" w:rsidP="00203025">
      <w:pPr>
        <w:spacing w:after="0"/>
        <w:rPr>
          <w:rFonts w:ascii="Times New Roman" w:hAnsi="Times New Roman"/>
          <w:u w:val="single"/>
        </w:rPr>
      </w:pPr>
    </w:p>
    <w:p w:rsidR="000C101A" w:rsidRPr="00203025" w:rsidRDefault="000C101A" w:rsidP="00203025">
      <w:pPr>
        <w:spacing w:after="0"/>
        <w:rPr>
          <w:rFonts w:ascii="Times New Roman" w:hAnsi="Times New Roman"/>
          <w:u w:val="single"/>
        </w:rPr>
      </w:pPr>
    </w:p>
    <w:p w:rsidR="000C101A" w:rsidRPr="00203025" w:rsidRDefault="000C101A" w:rsidP="00203025">
      <w:pPr>
        <w:spacing w:after="0"/>
        <w:rPr>
          <w:rFonts w:ascii="Times New Roman" w:hAnsi="Times New Roman"/>
          <w:b/>
          <w:sz w:val="24"/>
          <w:szCs w:val="24"/>
        </w:rPr>
      </w:pPr>
      <w:r w:rsidRPr="00203025">
        <w:rPr>
          <w:rFonts w:ascii="Times New Roman" w:hAnsi="Times New Roman"/>
          <w:b/>
          <w:sz w:val="24"/>
          <w:szCs w:val="24"/>
          <w:u w:val="single"/>
        </w:rPr>
        <w:t xml:space="preserve"> 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 13 января 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b/>
            <w:sz w:val="24"/>
            <w:szCs w:val="24"/>
            <w:u w:val="single"/>
          </w:rPr>
          <w:t>2017 г</w:t>
        </w:r>
      </w:smartTag>
      <w:r>
        <w:rPr>
          <w:rFonts w:ascii="Times New Roman" w:hAnsi="Times New Roman"/>
          <w:b/>
          <w:sz w:val="24"/>
          <w:szCs w:val="24"/>
          <w:u w:val="single"/>
        </w:rPr>
        <w:t>.   №_ 2</w:t>
      </w:r>
      <w:r w:rsidRPr="00203025">
        <w:rPr>
          <w:rFonts w:ascii="Times New Roman" w:hAnsi="Times New Roman"/>
          <w:b/>
          <w:sz w:val="24"/>
          <w:szCs w:val="24"/>
          <w:u w:val="single"/>
        </w:rPr>
        <w:t xml:space="preserve"> -р   _</w:t>
      </w:r>
      <w:r w:rsidRPr="00203025">
        <w:rPr>
          <w:rFonts w:ascii="Times New Roman" w:hAnsi="Times New Roman"/>
          <w:b/>
          <w:sz w:val="24"/>
          <w:szCs w:val="24"/>
        </w:rPr>
        <w:tab/>
      </w:r>
      <w:r w:rsidRPr="00203025">
        <w:rPr>
          <w:rFonts w:ascii="Times New Roman" w:hAnsi="Times New Roman"/>
          <w:b/>
          <w:sz w:val="24"/>
          <w:szCs w:val="24"/>
        </w:rPr>
        <w:tab/>
      </w:r>
      <w:r w:rsidRPr="00203025">
        <w:rPr>
          <w:rFonts w:ascii="Times New Roman" w:hAnsi="Times New Roman"/>
          <w:b/>
          <w:sz w:val="24"/>
          <w:szCs w:val="24"/>
        </w:rPr>
        <w:tab/>
      </w:r>
    </w:p>
    <w:p w:rsidR="000C101A" w:rsidRDefault="000C101A" w:rsidP="00FA780E">
      <w:pPr>
        <w:pStyle w:val="ConsPlusNormal"/>
        <w:jc w:val="both"/>
        <w:rPr>
          <w:b w:val="0"/>
          <w:sz w:val="28"/>
          <w:szCs w:val="28"/>
        </w:rPr>
      </w:pPr>
    </w:p>
    <w:p w:rsidR="000C101A" w:rsidRDefault="000C101A" w:rsidP="00FA780E">
      <w:pPr>
        <w:pStyle w:val="ConsPlusNormal"/>
        <w:jc w:val="both"/>
        <w:rPr>
          <w:b w:val="0"/>
          <w:sz w:val="28"/>
          <w:szCs w:val="28"/>
        </w:rPr>
      </w:pPr>
    </w:p>
    <w:tbl>
      <w:tblPr>
        <w:tblW w:w="0" w:type="auto"/>
        <w:tblLook w:val="01E0"/>
      </w:tblPr>
      <w:tblGrid>
        <w:gridCol w:w="4739"/>
      </w:tblGrid>
      <w:tr w:rsidR="000C101A" w:rsidTr="00C20E23">
        <w:trPr>
          <w:trHeight w:val="702"/>
        </w:trPr>
        <w:tc>
          <w:tcPr>
            <w:tcW w:w="4739" w:type="dxa"/>
          </w:tcPr>
          <w:p w:rsidR="000C101A" w:rsidRPr="00C20E23" w:rsidRDefault="000C101A" w:rsidP="00C20E2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E23">
              <w:rPr>
                <w:rFonts w:ascii="Times New Roman" w:hAnsi="Times New Roman"/>
                <w:sz w:val="28"/>
                <w:szCs w:val="28"/>
              </w:rPr>
              <w:t xml:space="preserve">Об   утверждении   требований к отдельным видам товаров, работ, услуг (в том числе предельные цены товаров, работ, услуг), закупаемым Рубцовским городским Советом </w:t>
            </w:r>
          </w:p>
          <w:p w:rsidR="000C101A" w:rsidRPr="00C20E23" w:rsidRDefault="000C101A" w:rsidP="00C20E2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E23">
              <w:rPr>
                <w:rFonts w:ascii="Times New Roman" w:hAnsi="Times New Roman"/>
                <w:sz w:val="28"/>
                <w:szCs w:val="28"/>
              </w:rPr>
              <w:t>депутатов Алтайского края</w:t>
            </w:r>
          </w:p>
        </w:tc>
      </w:tr>
    </w:tbl>
    <w:p w:rsidR="000C101A" w:rsidRDefault="000C101A" w:rsidP="00FA780E">
      <w:pPr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</w:p>
    <w:p w:rsidR="000C101A" w:rsidRPr="00FA780E" w:rsidRDefault="000C101A" w:rsidP="00FA780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C101A" w:rsidRDefault="000C101A" w:rsidP="00FA78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780E">
        <w:rPr>
          <w:rFonts w:ascii="Times New Roman" w:hAnsi="Times New Roman"/>
          <w:sz w:val="28"/>
          <w:szCs w:val="28"/>
        </w:rPr>
        <w:t xml:space="preserve">В соответствии </w:t>
      </w:r>
      <w:r w:rsidRPr="00FA780E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Pr="00FA780E">
        <w:rPr>
          <w:rFonts w:ascii="Times New Roman" w:hAnsi="Times New Roman"/>
          <w:sz w:val="28"/>
          <w:szCs w:val="28"/>
        </w:rPr>
        <w:t>требованиями Федерального закона от 05.04.2013    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780E">
        <w:rPr>
          <w:rFonts w:ascii="Times New Roman" w:hAnsi="Times New Roman"/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РФ от 02.09.2015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780E">
        <w:rPr>
          <w:rFonts w:ascii="Times New Roman" w:hAnsi="Times New Roman"/>
          <w:sz w:val="28"/>
          <w:szCs w:val="28"/>
        </w:rPr>
        <w:t xml:space="preserve">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услуг), руководствуясь постановлением  Администрации города Рубцовска Алтайского края от 01.08.2016 № 3390 «Об утверждении Требований к порядку разработки и принятия правовых актов о нормировании в сфере закупок для обеспечения муниципальных нужд муниципального образования город Рубцовск Алтайского края, содержанию указанных актов и обеспечению их исполнения», постановлением Администрации города Рубцовска Алтайского края от 14.10.2016 № 4336 «Об утверждении Правил определения требований к отдельным видам товаров, работ, услуг (в том числе предельных цен товаров, работ, услуг), закупаемых муниципальными органами муниципального образования город Рубцовск Алтайского края и подведомственными указанным органам бюджетными учреждениями»,   </w:t>
      </w:r>
    </w:p>
    <w:p w:rsidR="000C101A" w:rsidRDefault="000C101A" w:rsidP="00FA78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0C101A" w:rsidRDefault="000C101A" w:rsidP="00FA780E">
      <w:pPr>
        <w:pStyle w:val="ConsPlusNormal"/>
        <w:ind w:firstLine="709"/>
        <w:jc w:val="both"/>
        <w:rPr>
          <w:b w:val="0"/>
          <w:sz w:val="28"/>
          <w:szCs w:val="28"/>
        </w:rPr>
      </w:pPr>
      <w:r w:rsidRPr="00FA780E">
        <w:rPr>
          <w:b w:val="0"/>
          <w:sz w:val="28"/>
          <w:szCs w:val="28"/>
        </w:rPr>
        <w:t>1.</w:t>
      </w:r>
      <w:r w:rsidRPr="00FA780E">
        <w:rPr>
          <w:sz w:val="28"/>
          <w:szCs w:val="28"/>
        </w:rPr>
        <w:t xml:space="preserve"> </w:t>
      </w:r>
      <w:r w:rsidRPr="00FA780E">
        <w:rPr>
          <w:b w:val="0"/>
          <w:sz w:val="28"/>
          <w:szCs w:val="28"/>
        </w:rPr>
        <w:t xml:space="preserve">Утвердить ведомственный перечень отдельных видов товаров, работ, услуг (в том числе предельные цены товаров, работ, услуг) и иные характеристики, имеющие влияние на цену отдельных видов товаров, работ, услуг, закупаемых </w:t>
      </w:r>
      <w:r w:rsidRPr="00FA780E">
        <w:rPr>
          <w:b w:val="0"/>
          <w:sz w:val="28"/>
          <w:szCs w:val="28"/>
          <w:lang w:eastAsia="en-US"/>
        </w:rPr>
        <w:t>Рубцовск</w:t>
      </w:r>
      <w:r>
        <w:rPr>
          <w:b w:val="0"/>
          <w:sz w:val="28"/>
          <w:szCs w:val="28"/>
          <w:lang w:eastAsia="en-US"/>
        </w:rPr>
        <w:t>им городским Советом депутатов</w:t>
      </w:r>
      <w:r w:rsidRPr="00FA780E">
        <w:rPr>
          <w:b w:val="0"/>
          <w:sz w:val="28"/>
          <w:szCs w:val="28"/>
          <w:lang w:eastAsia="en-US"/>
        </w:rPr>
        <w:t xml:space="preserve"> Алтайского края</w:t>
      </w:r>
      <w:r>
        <w:rPr>
          <w:b w:val="0"/>
          <w:sz w:val="28"/>
          <w:szCs w:val="28"/>
        </w:rPr>
        <w:t xml:space="preserve"> (п</w:t>
      </w:r>
      <w:r w:rsidRPr="00FA780E">
        <w:rPr>
          <w:b w:val="0"/>
          <w:sz w:val="28"/>
          <w:szCs w:val="28"/>
        </w:rPr>
        <w:t>риложение).</w:t>
      </w:r>
    </w:p>
    <w:p w:rsidR="000C101A" w:rsidRPr="003C04BC" w:rsidRDefault="000C101A" w:rsidP="00FA780E">
      <w:pPr>
        <w:pStyle w:val="ConsPlusNormal"/>
        <w:ind w:firstLine="709"/>
        <w:jc w:val="both"/>
        <w:rPr>
          <w:b w:val="0"/>
          <w:sz w:val="16"/>
          <w:szCs w:val="16"/>
        </w:rPr>
      </w:pPr>
    </w:p>
    <w:p w:rsidR="000C101A" w:rsidRDefault="000C101A" w:rsidP="00FA78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</w:t>
      </w:r>
      <w:r w:rsidRPr="00FA780E">
        <w:rPr>
          <w:rFonts w:ascii="Times New Roman" w:hAnsi="Times New Roman"/>
          <w:sz w:val="28"/>
          <w:szCs w:val="28"/>
        </w:rPr>
        <w:t xml:space="preserve">азместить настоящее </w:t>
      </w:r>
      <w:r>
        <w:rPr>
          <w:rFonts w:ascii="Times New Roman" w:hAnsi="Times New Roman"/>
          <w:sz w:val="28"/>
          <w:szCs w:val="28"/>
        </w:rPr>
        <w:t>распоряжение</w:t>
      </w:r>
      <w:r w:rsidRPr="00FA780E">
        <w:rPr>
          <w:rFonts w:ascii="Times New Roman" w:hAnsi="Times New Roman"/>
          <w:sz w:val="28"/>
          <w:szCs w:val="28"/>
        </w:rPr>
        <w:t xml:space="preserve"> в единой информационной системе в сфере закупок (</w:t>
      </w:r>
      <w:hyperlink r:id="rId8" w:history="1">
        <w:r w:rsidRPr="00FA780E">
          <w:rPr>
            <w:rStyle w:val="Hyperlink"/>
            <w:rFonts w:ascii="Times New Roman" w:hAnsi="Times New Roman"/>
            <w:sz w:val="28"/>
            <w:szCs w:val="28"/>
            <w:lang w:val="en-US"/>
          </w:rPr>
          <w:t>www</w:t>
        </w:r>
        <w:r w:rsidRPr="00FA780E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FA780E">
          <w:rPr>
            <w:rStyle w:val="Hyperlink"/>
            <w:rFonts w:ascii="Times New Roman" w:hAnsi="Times New Roman"/>
            <w:sz w:val="28"/>
            <w:szCs w:val="28"/>
            <w:lang w:val="en-US"/>
          </w:rPr>
          <w:t>zakupki</w:t>
        </w:r>
        <w:r w:rsidRPr="00FA780E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FA780E">
          <w:rPr>
            <w:rStyle w:val="Hyperlink"/>
            <w:rFonts w:ascii="Times New Roman" w:hAnsi="Times New Roman"/>
            <w:sz w:val="28"/>
            <w:szCs w:val="28"/>
            <w:lang w:val="en-US"/>
          </w:rPr>
          <w:t>gov</w:t>
        </w:r>
        <w:r w:rsidRPr="00FA780E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FA780E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FA780E">
        <w:rPr>
          <w:rFonts w:ascii="Times New Roman" w:hAnsi="Times New Roman"/>
          <w:sz w:val="28"/>
          <w:szCs w:val="28"/>
        </w:rPr>
        <w:t>) в соответствии с Порядком, утвержденным постановлением Администрации города Рубцовска Алтайского края от 01.08.2016 № 3390 «Об утверждении Требований к порядку разработки и принятия правовых актов о нормировании в сфере закупок для обеспечения муниципальных нужд муниципального образования город Рубцовск Алтайского края, содержанию указанных актов и обеспечению их исполнения».</w:t>
      </w:r>
    </w:p>
    <w:p w:rsidR="000C101A" w:rsidRPr="003C04BC" w:rsidRDefault="000C101A" w:rsidP="00FA780E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0C101A" w:rsidRPr="00FA780E" w:rsidRDefault="000C101A" w:rsidP="00FA780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780E">
        <w:rPr>
          <w:rFonts w:ascii="Times New Roman" w:hAnsi="Times New Roman"/>
          <w:sz w:val="28"/>
          <w:szCs w:val="28"/>
        </w:rPr>
        <w:t>3. Кон</w:t>
      </w:r>
      <w:r>
        <w:rPr>
          <w:rFonts w:ascii="Times New Roman" w:hAnsi="Times New Roman"/>
          <w:sz w:val="28"/>
          <w:szCs w:val="28"/>
        </w:rPr>
        <w:t xml:space="preserve">троль за исполнением настоящего распоряжения </w:t>
      </w:r>
      <w:r w:rsidRPr="00FA780E">
        <w:rPr>
          <w:rFonts w:ascii="Times New Roman" w:hAnsi="Times New Roman"/>
          <w:sz w:val="28"/>
          <w:szCs w:val="28"/>
        </w:rPr>
        <w:t>оставляю за собой.</w:t>
      </w:r>
    </w:p>
    <w:p w:rsidR="000C101A" w:rsidRPr="00FA780E" w:rsidRDefault="000C101A" w:rsidP="00FA780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101A" w:rsidRPr="00FA780E" w:rsidRDefault="000C101A" w:rsidP="00FA780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C101A" w:rsidRPr="00A94C00" w:rsidRDefault="000C101A" w:rsidP="00FA78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780E">
        <w:rPr>
          <w:rFonts w:ascii="Times New Roman" w:hAnsi="Times New Roman"/>
          <w:sz w:val="28"/>
          <w:szCs w:val="28"/>
        </w:rPr>
        <w:t xml:space="preserve"> Глав</w:t>
      </w:r>
      <w:r>
        <w:rPr>
          <w:rFonts w:ascii="Times New Roman" w:hAnsi="Times New Roman"/>
          <w:sz w:val="28"/>
          <w:szCs w:val="28"/>
        </w:rPr>
        <w:t>а</w:t>
      </w:r>
      <w:r w:rsidRPr="00FA78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города                      </w:t>
      </w:r>
      <w:r w:rsidRPr="00FA780E">
        <w:rPr>
          <w:rFonts w:ascii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FA780E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А.Д. Дьяконенко</w:t>
      </w:r>
    </w:p>
    <w:p w:rsidR="000C101A" w:rsidRPr="00FA780E" w:rsidRDefault="000C101A" w:rsidP="00FA78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101A" w:rsidRDefault="000C101A" w:rsidP="00FA780E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</w:p>
    <w:p w:rsidR="000C101A" w:rsidRDefault="000C101A" w:rsidP="00FA780E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  <w:sectPr w:rsidR="000C101A" w:rsidSect="007A76D5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 w:code="9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0C101A" w:rsidRDefault="000C101A" w:rsidP="00104F80">
      <w:pPr>
        <w:widowControl w:val="0"/>
        <w:autoSpaceDE w:val="0"/>
        <w:autoSpaceDN w:val="0"/>
        <w:adjustRightInd w:val="0"/>
        <w:spacing w:after="0" w:line="240" w:lineRule="exact"/>
        <w:ind w:left="1001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</w:t>
      </w:r>
    </w:p>
    <w:p w:rsidR="000C101A" w:rsidRPr="00750394" w:rsidRDefault="000C101A" w:rsidP="00104F80">
      <w:pPr>
        <w:widowControl w:val="0"/>
        <w:autoSpaceDE w:val="0"/>
        <w:autoSpaceDN w:val="0"/>
        <w:adjustRightInd w:val="0"/>
        <w:spacing w:after="0" w:line="240" w:lineRule="exact"/>
        <w:ind w:left="10010"/>
        <w:jc w:val="right"/>
        <w:rPr>
          <w:rFonts w:ascii="Times New Roman" w:hAnsi="Times New Roman"/>
        </w:rPr>
      </w:pPr>
      <w:r w:rsidRPr="00750394">
        <w:rPr>
          <w:rFonts w:ascii="Times New Roman" w:hAnsi="Times New Roman"/>
        </w:rPr>
        <w:t xml:space="preserve">к  распоряжению Рубцовского городского Совета депутатов Алтайского края </w:t>
      </w:r>
    </w:p>
    <w:p w:rsidR="000C101A" w:rsidRPr="00750394" w:rsidRDefault="000C101A" w:rsidP="00104F80">
      <w:pPr>
        <w:widowControl w:val="0"/>
        <w:autoSpaceDE w:val="0"/>
        <w:autoSpaceDN w:val="0"/>
        <w:adjustRightInd w:val="0"/>
        <w:spacing w:after="0" w:line="240" w:lineRule="exact"/>
        <w:ind w:left="10010"/>
        <w:jc w:val="right"/>
        <w:rPr>
          <w:rFonts w:ascii="Times New Roman" w:hAnsi="Times New Roman"/>
        </w:rPr>
      </w:pPr>
      <w:r w:rsidRPr="00750394">
        <w:rPr>
          <w:rFonts w:ascii="Times New Roman" w:hAnsi="Times New Roman"/>
        </w:rPr>
        <w:t xml:space="preserve">от  13 января </w:t>
      </w:r>
      <w:smartTag w:uri="urn:schemas-microsoft-com:office:smarttags" w:element="metricconverter">
        <w:smartTagPr>
          <w:attr w:name="ProductID" w:val="2017 г"/>
        </w:smartTagPr>
        <w:r w:rsidRPr="00750394">
          <w:rPr>
            <w:rFonts w:ascii="Times New Roman" w:hAnsi="Times New Roman"/>
          </w:rPr>
          <w:t>2017 г</w:t>
        </w:r>
      </w:smartTag>
      <w:r w:rsidRPr="00750394">
        <w:rPr>
          <w:rFonts w:ascii="Times New Roman" w:hAnsi="Times New Roman"/>
        </w:rPr>
        <w:t>. №</w:t>
      </w:r>
      <w:r>
        <w:rPr>
          <w:rFonts w:ascii="Times New Roman" w:hAnsi="Times New Roman"/>
        </w:rPr>
        <w:t xml:space="preserve"> 2</w:t>
      </w:r>
    </w:p>
    <w:p w:rsidR="000C101A" w:rsidRPr="00147F73" w:rsidRDefault="000C101A" w:rsidP="00104F80">
      <w:pPr>
        <w:pStyle w:val="ConsPlusNormal"/>
      </w:pPr>
    </w:p>
    <w:p w:rsidR="000C101A" w:rsidRPr="003A782B" w:rsidRDefault="000C101A" w:rsidP="00104F8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A782B">
        <w:rPr>
          <w:rFonts w:ascii="Times New Roman" w:hAnsi="Times New Roman"/>
          <w:bCs/>
          <w:sz w:val="28"/>
          <w:szCs w:val="28"/>
        </w:rPr>
        <w:t>ВЕДОМСТВЕННЫЙ ПЕРЕЧЕНЬ</w:t>
      </w:r>
    </w:p>
    <w:p w:rsidR="000C101A" w:rsidRDefault="000C101A" w:rsidP="00104F80">
      <w:pPr>
        <w:pStyle w:val="ConsPlusNormal"/>
        <w:jc w:val="center"/>
        <w:rPr>
          <w:sz w:val="26"/>
          <w:szCs w:val="26"/>
        </w:rPr>
      </w:pPr>
      <w:r w:rsidRPr="005321F2">
        <w:rPr>
          <w:sz w:val="26"/>
          <w:szCs w:val="26"/>
        </w:rPr>
        <w:t xml:space="preserve">перечень отдельных видов товаров, работ, услуг (в том числе предельные цены товаров, работ, услуг) </w:t>
      </w:r>
    </w:p>
    <w:p w:rsidR="000C101A" w:rsidRDefault="000C101A" w:rsidP="00104F80">
      <w:pPr>
        <w:pStyle w:val="ConsPlusNormal"/>
        <w:jc w:val="center"/>
        <w:rPr>
          <w:sz w:val="26"/>
          <w:szCs w:val="26"/>
        </w:rPr>
      </w:pPr>
      <w:r w:rsidRPr="005321F2">
        <w:rPr>
          <w:sz w:val="26"/>
          <w:szCs w:val="26"/>
        </w:rPr>
        <w:t>и иные</w:t>
      </w:r>
      <w:r>
        <w:rPr>
          <w:sz w:val="26"/>
          <w:szCs w:val="26"/>
        </w:rPr>
        <w:t xml:space="preserve"> </w:t>
      </w:r>
      <w:r w:rsidRPr="005321F2">
        <w:rPr>
          <w:sz w:val="26"/>
          <w:szCs w:val="26"/>
        </w:rPr>
        <w:t>характеристики, имеющие влияние на цену отдельных видов товаров, работ, услуг, закупаемых</w:t>
      </w:r>
    </w:p>
    <w:p w:rsidR="000C101A" w:rsidRPr="005321F2" w:rsidRDefault="000C101A" w:rsidP="00104F80">
      <w:pPr>
        <w:pStyle w:val="ConsPlusNormal"/>
        <w:jc w:val="center"/>
        <w:rPr>
          <w:sz w:val="26"/>
          <w:szCs w:val="26"/>
          <w:lang w:eastAsia="en-US"/>
        </w:rPr>
      </w:pPr>
      <w:r w:rsidRPr="005321F2">
        <w:rPr>
          <w:sz w:val="26"/>
          <w:szCs w:val="26"/>
        </w:rPr>
        <w:t xml:space="preserve"> Рубцовским городским Советом депутатов</w:t>
      </w:r>
      <w:r>
        <w:rPr>
          <w:sz w:val="26"/>
          <w:szCs w:val="26"/>
        </w:rPr>
        <w:t xml:space="preserve"> Алтайского края</w:t>
      </w:r>
    </w:p>
    <w:p w:rsidR="000C101A" w:rsidRPr="003A782B" w:rsidRDefault="000C101A" w:rsidP="00104F80">
      <w:pPr>
        <w:pStyle w:val="ConsPlusNormal"/>
        <w:jc w:val="center"/>
      </w:pPr>
    </w:p>
    <w:tbl>
      <w:tblPr>
        <w:tblW w:w="16160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6"/>
        <w:gridCol w:w="853"/>
        <w:gridCol w:w="2268"/>
        <w:gridCol w:w="799"/>
        <w:gridCol w:w="1044"/>
        <w:gridCol w:w="1986"/>
        <w:gridCol w:w="1984"/>
        <w:gridCol w:w="1844"/>
        <w:gridCol w:w="2271"/>
        <w:gridCol w:w="1560"/>
        <w:gridCol w:w="1135"/>
      </w:tblGrid>
      <w:tr w:rsidR="000C101A" w:rsidRPr="005321F2" w:rsidTr="004F6A05">
        <w:trPr>
          <w:trHeight w:val="1156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"/>
              <w:jc w:val="center"/>
              <w:rPr>
                <w:sz w:val="16"/>
                <w:szCs w:val="16"/>
              </w:rPr>
            </w:pPr>
            <w:r w:rsidRPr="005321F2">
              <w:rPr>
                <w:sz w:val="16"/>
                <w:szCs w:val="16"/>
              </w:rPr>
              <w:t>N п/п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"/>
              <w:jc w:val="center"/>
              <w:rPr>
                <w:sz w:val="16"/>
                <w:szCs w:val="16"/>
              </w:rPr>
            </w:pPr>
            <w:r w:rsidRPr="005321F2">
              <w:rPr>
                <w:sz w:val="16"/>
                <w:szCs w:val="16"/>
              </w:rPr>
              <w:t xml:space="preserve">Код по </w:t>
            </w:r>
            <w:hyperlink r:id="rId13" w:history="1">
              <w:r w:rsidRPr="005321F2">
                <w:rPr>
                  <w:sz w:val="16"/>
                  <w:szCs w:val="16"/>
                </w:rPr>
                <w:t>ОКПД</w:t>
              </w:r>
            </w:hyperlink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"/>
              <w:jc w:val="center"/>
              <w:rPr>
                <w:sz w:val="16"/>
                <w:szCs w:val="16"/>
              </w:rPr>
            </w:pPr>
            <w:r w:rsidRPr="005321F2">
              <w:rPr>
                <w:sz w:val="16"/>
                <w:szCs w:val="16"/>
              </w:rPr>
              <w:t>Наименование отдельных видов товаров, работ, услуг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"/>
              <w:jc w:val="center"/>
              <w:rPr>
                <w:sz w:val="16"/>
                <w:szCs w:val="16"/>
              </w:rPr>
            </w:pPr>
            <w:r w:rsidRPr="005321F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Default="000C101A" w:rsidP="004F6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Требования к потребительским свойствам (в том числе качеству) и иным характеристикам, установленными обязательным перечнем отдельных видов товаров, работ, услуг, в отношении которых определяются требования к их потребительским свойствам (в том числе характеристики качества) и иным характеристикам (в том числе предельные цены товаров, работ, услуг), утвержденном постановлением Администрацией города Рубцовска Алтайского края</w:t>
            </w:r>
          </w:p>
          <w:p w:rsidR="000C101A" w:rsidRPr="005321F2" w:rsidRDefault="000C101A" w:rsidP="004F6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 xml:space="preserve"> от 14.10.2016 № 4336</w:t>
            </w:r>
          </w:p>
        </w:tc>
        <w:tc>
          <w:tcPr>
            <w:tcW w:w="6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"/>
              <w:jc w:val="center"/>
              <w:rPr>
                <w:sz w:val="16"/>
                <w:szCs w:val="16"/>
              </w:rPr>
            </w:pPr>
            <w:r w:rsidRPr="005321F2">
              <w:rPr>
                <w:sz w:val="16"/>
                <w:szCs w:val="16"/>
              </w:rPr>
              <w:t xml:space="preserve">Требования к потребительским свойствам (в том числе качеству) и иным характеристикам, утвержденные Рубцовским городским Советом депутатов Алтайского края                                                                                      </w:t>
            </w:r>
          </w:p>
        </w:tc>
      </w:tr>
      <w:tr w:rsidR="000C101A" w:rsidRPr="005321F2" w:rsidTr="004F6A05"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"/>
              <w:jc w:val="center"/>
              <w:rPr>
                <w:sz w:val="16"/>
                <w:szCs w:val="16"/>
              </w:rPr>
            </w:pPr>
            <w:r w:rsidRPr="005321F2">
              <w:rPr>
                <w:sz w:val="16"/>
                <w:szCs w:val="16"/>
              </w:rPr>
              <w:t xml:space="preserve">Код по </w:t>
            </w:r>
            <w:hyperlink r:id="rId14" w:history="1">
              <w:r w:rsidRPr="005321F2">
                <w:rPr>
                  <w:sz w:val="16"/>
                  <w:szCs w:val="16"/>
                </w:rPr>
                <w:t>ОКЕИ</w:t>
              </w:r>
            </w:hyperlink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"/>
              <w:jc w:val="center"/>
              <w:rPr>
                <w:sz w:val="16"/>
                <w:szCs w:val="16"/>
              </w:rPr>
            </w:pPr>
            <w:r w:rsidRPr="005321F2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"/>
              <w:jc w:val="center"/>
              <w:rPr>
                <w:sz w:val="16"/>
                <w:szCs w:val="16"/>
              </w:rPr>
            </w:pPr>
            <w:r w:rsidRPr="005321F2">
              <w:rPr>
                <w:sz w:val="16"/>
                <w:szCs w:val="16"/>
              </w:rPr>
              <w:t>Характеристика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"/>
              <w:jc w:val="center"/>
              <w:rPr>
                <w:sz w:val="16"/>
                <w:szCs w:val="16"/>
              </w:rPr>
            </w:pPr>
            <w:r w:rsidRPr="005321F2">
              <w:rPr>
                <w:sz w:val="16"/>
                <w:szCs w:val="16"/>
              </w:rPr>
              <w:t>Значение характеристики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"/>
              <w:jc w:val="center"/>
              <w:rPr>
                <w:sz w:val="16"/>
                <w:szCs w:val="16"/>
              </w:rPr>
            </w:pPr>
            <w:r w:rsidRPr="005321F2">
              <w:rPr>
                <w:sz w:val="16"/>
                <w:szCs w:val="16"/>
              </w:rPr>
              <w:t>Характеристика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"/>
              <w:jc w:val="center"/>
              <w:rPr>
                <w:sz w:val="16"/>
                <w:szCs w:val="16"/>
              </w:rPr>
            </w:pPr>
            <w:r w:rsidRPr="005321F2">
              <w:rPr>
                <w:sz w:val="16"/>
                <w:szCs w:val="16"/>
              </w:rPr>
              <w:t>Значение характеристики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Обоснование отклонения значения характеристики от утвержденной постановлением Администрацией города Рубцовска Алтайского края от 14.10.2016 № 4336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"/>
              <w:jc w:val="center"/>
              <w:rPr>
                <w:sz w:val="16"/>
                <w:szCs w:val="16"/>
              </w:rPr>
            </w:pPr>
            <w:r w:rsidRPr="005321F2">
              <w:rPr>
                <w:sz w:val="16"/>
                <w:szCs w:val="16"/>
              </w:rPr>
              <w:t xml:space="preserve">Функциональное назначение </w:t>
            </w:r>
            <w:hyperlink w:anchor="Par80" w:history="1">
              <w:r w:rsidRPr="005321F2">
                <w:rPr>
                  <w:sz w:val="16"/>
                  <w:szCs w:val="16"/>
                </w:rPr>
                <w:t>&lt;*&gt;</w:t>
              </w:r>
            </w:hyperlink>
          </w:p>
        </w:tc>
      </w:tr>
      <w:tr w:rsidR="000C101A" w:rsidRPr="005321F2" w:rsidTr="004F6A05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"/>
              <w:jc w:val="center"/>
              <w:rPr>
                <w:sz w:val="16"/>
                <w:szCs w:val="16"/>
              </w:rPr>
            </w:pPr>
            <w:r w:rsidRPr="005321F2">
              <w:rPr>
                <w:sz w:val="16"/>
                <w:szCs w:val="16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"/>
              <w:jc w:val="center"/>
              <w:rPr>
                <w:sz w:val="16"/>
                <w:szCs w:val="16"/>
              </w:rPr>
            </w:pPr>
            <w:r w:rsidRPr="005321F2">
              <w:rPr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"/>
              <w:jc w:val="center"/>
              <w:rPr>
                <w:sz w:val="16"/>
                <w:szCs w:val="16"/>
              </w:rPr>
            </w:pPr>
            <w:r w:rsidRPr="005321F2">
              <w:rPr>
                <w:sz w:val="16"/>
                <w:szCs w:val="16"/>
              </w:rPr>
              <w:t>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"/>
              <w:jc w:val="center"/>
              <w:rPr>
                <w:sz w:val="16"/>
                <w:szCs w:val="16"/>
              </w:rPr>
            </w:pPr>
            <w:r w:rsidRPr="005321F2">
              <w:rPr>
                <w:sz w:val="16"/>
                <w:szCs w:val="16"/>
              </w:rPr>
              <w:t>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"/>
              <w:jc w:val="center"/>
              <w:rPr>
                <w:sz w:val="16"/>
                <w:szCs w:val="16"/>
              </w:rPr>
            </w:pPr>
            <w:r w:rsidRPr="005321F2">
              <w:rPr>
                <w:sz w:val="16"/>
                <w:szCs w:val="16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"/>
              <w:jc w:val="center"/>
              <w:rPr>
                <w:sz w:val="16"/>
                <w:szCs w:val="16"/>
              </w:rPr>
            </w:pPr>
            <w:r w:rsidRPr="005321F2">
              <w:rPr>
                <w:sz w:val="16"/>
                <w:szCs w:val="16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"/>
              <w:jc w:val="center"/>
              <w:rPr>
                <w:sz w:val="16"/>
                <w:szCs w:val="16"/>
              </w:rPr>
            </w:pPr>
            <w:r w:rsidRPr="005321F2">
              <w:rPr>
                <w:sz w:val="16"/>
                <w:szCs w:val="16"/>
              </w:rP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"/>
              <w:jc w:val="center"/>
              <w:rPr>
                <w:sz w:val="16"/>
                <w:szCs w:val="16"/>
              </w:rPr>
            </w:pPr>
            <w:r w:rsidRPr="005321F2">
              <w:rPr>
                <w:sz w:val="16"/>
                <w:szCs w:val="16"/>
              </w:rPr>
              <w:t>8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"/>
              <w:jc w:val="center"/>
              <w:rPr>
                <w:sz w:val="16"/>
                <w:szCs w:val="16"/>
              </w:rPr>
            </w:pPr>
            <w:r w:rsidRPr="005321F2">
              <w:rPr>
                <w:sz w:val="16"/>
                <w:szCs w:val="16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"/>
              <w:jc w:val="center"/>
              <w:rPr>
                <w:sz w:val="16"/>
                <w:szCs w:val="16"/>
              </w:rPr>
            </w:pPr>
            <w:r w:rsidRPr="005321F2">
              <w:rPr>
                <w:sz w:val="16"/>
                <w:szCs w:val="16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"/>
              <w:jc w:val="center"/>
              <w:rPr>
                <w:sz w:val="16"/>
                <w:szCs w:val="16"/>
              </w:rPr>
            </w:pPr>
            <w:r w:rsidRPr="005321F2">
              <w:rPr>
                <w:sz w:val="16"/>
                <w:szCs w:val="16"/>
              </w:rPr>
              <w:t>11</w:t>
            </w:r>
          </w:p>
        </w:tc>
      </w:tr>
      <w:tr w:rsidR="000C101A" w:rsidRPr="005321F2" w:rsidTr="004F6A05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"/>
              <w:numPr>
                <w:ilvl w:val="0"/>
                <w:numId w:val="2"/>
              </w:numPr>
              <w:tabs>
                <w:tab w:val="left" w:pos="243"/>
              </w:tabs>
              <w:ind w:left="0" w:firstLine="0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5321F2">
              <w:rPr>
                <w:color w:val="000000"/>
                <w:sz w:val="16"/>
                <w:szCs w:val="16"/>
              </w:rPr>
              <w:t>30.02.12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5321F2">
              <w:rPr>
                <w:color w:val="000000"/>
                <w:sz w:val="16"/>
                <w:szCs w:val="16"/>
              </w:rPr>
              <w:t xml:space="preserve">Машины вычислительные электронные цифровые портативные массой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5321F2">
                <w:rPr>
                  <w:color w:val="000000"/>
                  <w:sz w:val="16"/>
                  <w:szCs w:val="16"/>
                </w:rPr>
                <w:t>10 кг</w:t>
              </w:r>
            </w:smartTag>
            <w:r w:rsidRPr="005321F2">
              <w:rPr>
                <w:color w:val="000000"/>
                <w:sz w:val="16"/>
                <w:szCs w:val="16"/>
              </w:rPr>
              <w:t xml:space="preserve"> для автоматической обработки данных («лэптопы», «ноутбуки», «сабноутбуки»). Пояснения по требуемой продукции: ноутбуки, планшетные компьютеры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0C101A" w:rsidRPr="005321F2" w:rsidTr="004F6A05"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30.02.12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Ноутбук (выборные муниципальные</w:t>
            </w:r>
          </w:p>
          <w:p w:rsidR="000C101A" w:rsidRPr="005321F2" w:rsidRDefault="000C101A" w:rsidP="004F6A05">
            <w:pPr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 xml:space="preserve">должности, все категории </w:t>
            </w:r>
            <w:r>
              <w:rPr>
                <w:rFonts w:ascii="Times New Roman" w:hAnsi="Times New Roman"/>
                <w:sz w:val="16"/>
                <w:szCs w:val="16"/>
              </w:rPr>
              <w:t>должностей муниципальной службы)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039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дюйм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размер экрана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1A" w:rsidRPr="005321F2" w:rsidRDefault="000C101A" w:rsidP="004F6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не более 17,3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размер экрана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не более 17,3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0C101A" w:rsidRPr="005321F2" w:rsidTr="004F6A05">
        <w:tc>
          <w:tcPr>
            <w:tcW w:w="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тип экрана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тип экрана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Жидкокристаллический</w:t>
            </w:r>
          </w:p>
          <w:p w:rsidR="000C101A" w:rsidRPr="005321F2" w:rsidRDefault="000C101A" w:rsidP="004F6A05">
            <w:pPr>
              <w:pStyle w:val="1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0C101A" w:rsidRPr="005321F2" w:rsidTr="004F6A05"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101A" w:rsidRPr="005321F2" w:rsidRDefault="000C101A" w:rsidP="004F6A0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101A" w:rsidRPr="005321F2" w:rsidRDefault="000C101A" w:rsidP="004F6A0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101A" w:rsidRPr="005321F2" w:rsidRDefault="000C101A" w:rsidP="004F6A0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166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кг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вес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вес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не более 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0C101A" w:rsidRPr="005321F2" w:rsidTr="004F6A05"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тип процессора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не более 4х ядерного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тип процессора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не более 4х ядерного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0C101A" w:rsidRPr="005321F2" w:rsidTr="004F6A05"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2931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Гигагерц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частота процессора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частота процессора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не более 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0C101A" w:rsidRPr="005321F2" w:rsidTr="004F6A05"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2553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Гигабайт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не более 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не более 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0C101A" w:rsidRPr="005321F2" w:rsidTr="004F6A05"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2553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Гигабайт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объем накопителя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объем накопителя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Не более 1024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0C101A" w:rsidRPr="005321F2" w:rsidTr="004F6A05"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тип жесткого диска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тип жесткого диска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  <w:lang w:val="en-US"/>
              </w:rPr>
              <w:t>HDD</w:t>
            </w:r>
            <w:r w:rsidRPr="005321F2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5321F2">
              <w:rPr>
                <w:rFonts w:ascii="Times New Roman" w:hAnsi="Times New Roman"/>
                <w:sz w:val="16"/>
                <w:szCs w:val="16"/>
                <w:lang w:val="en-US"/>
              </w:rPr>
              <w:t>SSD, SSHD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0C101A" w:rsidRPr="005321F2" w:rsidTr="004F6A05"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 xml:space="preserve">не выше </w:t>
            </w:r>
            <w:r w:rsidRPr="005321F2">
              <w:rPr>
                <w:rFonts w:ascii="Times New Roman" w:hAnsi="Times New Roman"/>
                <w:sz w:val="16"/>
                <w:szCs w:val="16"/>
                <w:lang w:val="en-US"/>
              </w:rPr>
              <w:t>DVD</w:t>
            </w:r>
            <w:r w:rsidRPr="005321F2">
              <w:rPr>
                <w:rFonts w:ascii="Times New Roman" w:hAnsi="Times New Roman"/>
                <w:sz w:val="16"/>
                <w:szCs w:val="16"/>
              </w:rPr>
              <w:t>-</w:t>
            </w:r>
            <w:r w:rsidRPr="005321F2">
              <w:rPr>
                <w:rFonts w:ascii="Times New Roman" w:hAnsi="Times New Roman"/>
                <w:sz w:val="16"/>
                <w:szCs w:val="16"/>
                <w:lang w:val="en-US"/>
              </w:rPr>
              <w:t>RWDL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0C101A" w:rsidRPr="005321F2" w:rsidTr="004F6A05">
        <w:trPr>
          <w:trHeight w:val="754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наличие модулей Wi-Fi, Bluetooth, поддержки 3G (UMTS)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наличие модулей Wi-Fi, Bluetooth, поддержки 3G (UMTS)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допускается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0C101A" w:rsidRPr="005321F2" w:rsidTr="004F6A05"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тип видеоадаптера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интегрированный/ дискретный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тип видеоадаптера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интегрированный/ дискретный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0C101A" w:rsidRPr="005321F2" w:rsidTr="004F6A05"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356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час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время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время работы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не менее 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0C101A" w:rsidRPr="005321F2" w:rsidTr="004F6A05"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операционная система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операционная система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bookmarkStart w:id="0" w:name="__DdeLink__2262_1068627500"/>
            <w:r w:rsidRPr="005321F2">
              <w:rPr>
                <w:rFonts w:ascii="Times New Roman" w:hAnsi="Times New Roman"/>
                <w:bCs/>
                <w:sz w:val="16"/>
                <w:szCs w:val="16"/>
              </w:rPr>
              <w:t>операционная система, обновляемая до актуальной поддерживаемой производителем версии до конца гарантийного срока</w:t>
            </w:r>
            <w:bookmarkEnd w:id="0"/>
            <w:r w:rsidRPr="005321F2">
              <w:rPr>
                <w:rFonts w:ascii="Times New Roman" w:hAnsi="Times New Roman"/>
                <w:bCs/>
                <w:sz w:val="16"/>
                <w:szCs w:val="16"/>
              </w:rPr>
              <w:t xml:space="preserve">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0C101A" w:rsidRPr="005321F2" w:rsidTr="004F6A05"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допускается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0C101A" w:rsidRPr="005321F2" w:rsidTr="004F6A05">
        <w:tc>
          <w:tcPr>
            <w:tcW w:w="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383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рубль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не более 45 000,00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0C101A" w:rsidRPr="005321F2" w:rsidTr="004F6A05"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1.2.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30.02.12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Планшетные компьютеры </w:t>
            </w:r>
            <w:r w:rsidRPr="005321F2">
              <w:rPr>
                <w:rFonts w:ascii="Times New Roman" w:hAnsi="Times New Roman"/>
                <w:sz w:val="16"/>
                <w:szCs w:val="16"/>
              </w:rPr>
              <w:t>(выборные муниципальные</w:t>
            </w:r>
          </w:p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должности, все категории должностей муниципальных служащих)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039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дюйм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размер экрана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1A" w:rsidRPr="005321F2" w:rsidRDefault="000C101A" w:rsidP="004F6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не более 9,7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размер экрана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не более 9,7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0C101A" w:rsidRPr="005321F2" w:rsidTr="004F6A05"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тип экрана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тип экрана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1"/>
              <w:rPr>
                <w:rFonts w:ascii="Times New Roman" w:hAnsi="Times New Roman"/>
                <w:b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Жидкокристаллический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0C101A" w:rsidRPr="005321F2" w:rsidTr="004F6A05"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166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кг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вес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вес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не более 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0C101A" w:rsidRPr="005321F2" w:rsidTr="004F6A05"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тип процессора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не более 4х ядерного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тип процессора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не более 4х ядерного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0C101A" w:rsidRPr="005321F2" w:rsidTr="004F6A05"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2931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Гигагерц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частота процессора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частота процессора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не более 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0C101A" w:rsidRPr="005321F2" w:rsidTr="004F6A05">
        <w:tc>
          <w:tcPr>
            <w:tcW w:w="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2553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Гигабайт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не более 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не более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0C101A" w:rsidRPr="005321F2" w:rsidTr="004F6A05"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101A" w:rsidRPr="005321F2" w:rsidRDefault="000C101A" w:rsidP="004F6A0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101A" w:rsidRPr="005321F2" w:rsidRDefault="000C101A" w:rsidP="004F6A0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101A" w:rsidRPr="005321F2" w:rsidRDefault="000C101A" w:rsidP="004F6A0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2553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Гигабайт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объем накопителя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объем накопителя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не более 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0C101A" w:rsidRPr="005321F2" w:rsidTr="004F6A05"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тип жесткого диска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тип жесткого диска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  <w:lang w:val="en-US"/>
              </w:rPr>
              <w:t>HDD</w:t>
            </w:r>
            <w:r w:rsidRPr="005321F2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5321F2">
              <w:rPr>
                <w:rFonts w:ascii="Times New Roman" w:hAnsi="Times New Roman"/>
                <w:sz w:val="16"/>
                <w:szCs w:val="16"/>
                <w:lang w:val="en-US"/>
              </w:rPr>
              <w:t>SSD, SSHD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0C101A" w:rsidRPr="005321F2" w:rsidTr="004F6A05"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0C101A" w:rsidRPr="005321F2" w:rsidTr="004F6A05"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наличие модулей Wi-Fi, Bluetooth, поддержки 3G (UMTS)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наличие модулей Wi-Fi, Bluetooth, поддержки 3G (UMTS)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наличие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0C101A" w:rsidRPr="005321F2" w:rsidTr="004F6A05"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тип видеоадаптера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встроенный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тип видеоадаптера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встроенный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0C101A" w:rsidRPr="005321F2" w:rsidTr="004F6A05"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Мегапиксель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 xml:space="preserve">тыловая камера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не более 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 xml:space="preserve">тыловая камера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Не более 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0C101A" w:rsidRPr="005321F2" w:rsidTr="004F6A05"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Мега пиксель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фронтальная камера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не более 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фронтальная камера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Не более 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0C101A" w:rsidRPr="005321F2" w:rsidTr="004F6A05"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356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час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время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время работы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не менее 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0C101A" w:rsidRPr="005321F2" w:rsidTr="004F6A05"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операционная система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операционная система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bCs/>
                <w:sz w:val="16"/>
                <w:szCs w:val="16"/>
              </w:rPr>
              <w:t>операционная система, обновляемая до актуальной поддерживаемой производителем версии до конца гарантийного срока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0C101A" w:rsidRPr="005321F2" w:rsidTr="004F6A05"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допускается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0C101A" w:rsidRPr="005321F2" w:rsidTr="004F6A05">
        <w:tc>
          <w:tcPr>
            <w:tcW w:w="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383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рубль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не более 20 000,00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0C101A" w:rsidRPr="005321F2" w:rsidTr="004F6A05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15" w:history="1">
              <w:r w:rsidRPr="005321F2">
                <w:rPr>
                  <w:rStyle w:val="Hyperlink"/>
                  <w:sz w:val="16"/>
                  <w:szCs w:val="16"/>
                </w:rPr>
                <w:t>30.02.15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"/>
              <w:rPr>
                <w:b w:val="0"/>
                <w:sz w:val="16"/>
                <w:szCs w:val="16"/>
              </w:rPr>
            </w:pPr>
            <w:r w:rsidRPr="005321F2">
              <w:rPr>
                <w:b w:val="0"/>
                <w:sz w:val="16"/>
                <w:szCs w:val="16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0C101A" w:rsidRPr="005321F2" w:rsidTr="004F6A05"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2.1.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30.02.15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компьютеры персональные настольные, рабочие станции вывода (выборные муниципальные</w:t>
            </w:r>
          </w:p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должности, все категории должностей муниципальных служащих)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тип (моноблок/ системный блок и монитор)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1A" w:rsidRPr="005321F2" w:rsidRDefault="000C101A" w:rsidP="004F6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тип (моноблок/системный блок и монитор)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моноблок, системный блок и монитор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0C101A" w:rsidRPr="005321F2" w:rsidTr="004F6A05"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039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дюйм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размер экрана/монитора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размер экрана/монитора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1"/>
              <w:rPr>
                <w:rFonts w:ascii="Times New Roman" w:hAnsi="Times New Roman"/>
                <w:b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не более 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0C101A" w:rsidRPr="005321F2" w:rsidTr="004F6A05"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тип процессора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не более 4х ядерного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тип процессора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не более 4х ядерного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0C101A" w:rsidRPr="005321F2" w:rsidTr="004F6A05">
        <w:tc>
          <w:tcPr>
            <w:tcW w:w="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2931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Гигагерц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частота процессора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частота процессора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не более 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0C101A" w:rsidRPr="005321F2" w:rsidTr="004F6A05"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2553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Гигабайт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не более 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не более 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0C101A" w:rsidRPr="005321F2" w:rsidTr="004F6A05"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101A" w:rsidRPr="005321F2" w:rsidRDefault="000C101A" w:rsidP="004F6A0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101A" w:rsidRPr="005321F2" w:rsidRDefault="000C101A" w:rsidP="004F6A0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101A" w:rsidRPr="005321F2" w:rsidRDefault="000C101A" w:rsidP="004F6A0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2553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Терабайт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объем накопителя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не более 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объем накопителя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не более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0C101A" w:rsidRPr="005321F2" w:rsidTr="004F6A05"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тип жесткого диска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тип жесткого диска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  <w:lang w:val="en-US"/>
              </w:rPr>
              <w:t>HDD</w:t>
            </w:r>
            <w:r w:rsidRPr="005321F2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5321F2">
              <w:rPr>
                <w:rFonts w:ascii="Times New Roman" w:hAnsi="Times New Roman"/>
                <w:sz w:val="16"/>
                <w:szCs w:val="16"/>
                <w:lang w:val="en-US"/>
              </w:rPr>
              <w:t>SSD, SSHD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0C101A" w:rsidRPr="005321F2" w:rsidTr="004F6A05"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 xml:space="preserve">не выше </w:t>
            </w:r>
            <w:r w:rsidRPr="005321F2">
              <w:rPr>
                <w:rFonts w:ascii="Times New Roman" w:hAnsi="Times New Roman"/>
                <w:sz w:val="16"/>
                <w:szCs w:val="16"/>
                <w:lang w:val="en-US"/>
              </w:rPr>
              <w:t>DVD</w:t>
            </w:r>
            <w:r w:rsidRPr="005321F2">
              <w:rPr>
                <w:rFonts w:ascii="Times New Roman" w:hAnsi="Times New Roman"/>
                <w:sz w:val="16"/>
                <w:szCs w:val="16"/>
              </w:rPr>
              <w:t>-</w:t>
            </w:r>
            <w:r w:rsidRPr="005321F2">
              <w:rPr>
                <w:rFonts w:ascii="Times New Roman" w:hAnsi="Times New Roman"/>
                <w:sz w:val="16"/>
                <w:szCs w:val="16"/>
                <w:lang w:val="en-US"/>
              </w:rPr>
              <w:t>RWDL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0C101A" w:rsidRPr="005321F2" w:rsidTr="004F6A05"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тип видеоадаптера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встроенный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тип видеоадаптера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встроенный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0C101A" w:rsidRPr="005321F2" w:rsidTr="004F6A05"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операционная система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операционная система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bCs/>
                <w:sz w:val="16"/>
                <w:szCs w:val="16"/>
              </w:rPr>
              <w:t xml:space="preserve">операционная система, обновляемая до актуальной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, </w:t>
            </w:r>
            <w:r w:rsidRPr="005321F2">
              <w:rPr>
                <w:rFonts w:ascii="Times New Roman" w:hAnsi="Times New Roman"/>
                <w:bCs/>
                <w:sz w:val="16"/>
                <w:szCs w:val="16"/>
              </w:rPr>
              <w:t>поддерживаемой производителем версии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, </w:t>
            </w:r>
            <w:r w:rsidRPr="005321F2">
              <w:rPr>
                <w:rFonts w:ascii="Times New Roman" w:hAnsi="Times New Roman"/>
                <w:bCs/>
                <w:sz w:val="16"/>
                <w:szCs w:val="16"/>
              </w:rPr>
              <w:t xml:space="preserve"> до конца гарантийного срока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0C101A" w:rsidRPr="005321F2" w:rsidTr="004F6A05"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допускается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0C101A" w:rsidRPr="005321F2" w:rsidTr="004F6A05">
        <w:tc>
          <w:tcPr>
            <w:tcW w:w="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383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рубль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 xml:space="preserve">предельная цена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не более 60 000,00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0C101A" w:rsidRPr="005321F2" w:rsidTr="004F6A05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"/>
              <w:jc w:val="center"/>
              <w:rPr>
                <w:b w:val="0"/>
                <w:color w:val="000000"/>
                <w:sz w:val="16"/>
                <w:szCs w:val="16"/>
              </w:rPr>
            </w:pPr>
            <w:hyperlink r:id="rId16" w:history="1">
              <w:r w:rsidRPr="005321F2">
                <w:rPr>
                  <w:rStyle w:val="Hyperlink"/>
                  <w:b w:val="0"/>
                  <w:color w:val="000000"/>
                  <w:sz w:val="16"/>
                  <w:szCs w:val="16"/>
                </w:rPr>
                <w:t>30.02.16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"/>
              <w:rPr>
                <w:b w:val="0"/>
                <w:sz w:val="16"/>
                <w:szCs w:val="16"/>
              </w:rPr>
            </w:pPr>
            <w:r w:rsidRPr="005321F2">
              <w:rPr>
                <w:b w:val="0"/>
                <w:sz w:val="16"/>
                <w:szCs w:val="16"/>
              </w:rPr>
              <w:t>Устройства ввода/вывода данных, содержащие или не содержащие в одном корпусе запоминающие устройства. Пояснения по требуемой продукции: принтеры, сканеры, многофункциональные устройства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0C101A" w:rsidRPr="005321F2" w:rsidTr="004F6A05"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"/>
              <w:tabs>
                <w:tab w:val="left" w:pos="243"/>
              </w:tabs>
              <w:rPr>
                <w:sz w:val="16"/>
                <w:szCs w:val="16"/>
              </w:rPr>
            </w:pPr>
            <w:r w:rsidRPr="005321F2">
              <w:rPr>
                <w:sz w:val="16"/>
                <w:szCs w:val="16"/>
              </w:rPr>
              <w:t>3.1.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"/>
              <w:rPr>
                <w:sz w:val="16"/>
                <w:szCs w:val="16"/>
              </w:rPr>
            </w:pPr>
            <w:hyperlink r:id="rId17" w:history="1">
              <w:r w:rsidRPr="005321F2">
                <w:rPr>
                  <w:rStyle w:val="Hyperlink"/>
                  <w:sz w:val="16"/>
                  <w:szCs w:val="16"/>
                </w:rPr>
                <w:t>30.02.16</w:t>
              </w:r>
            </w:hyperlink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Принтеры (выборные муниципальные</w:t>
            </w:r>
          </w:p>
          <w:p w:rsidR="000C101A" w:rsidRPr="005321F2" w:rsidRDefault="000C101A" w:rsidP="004F6A05">
            <w:pPr>
              <w:pStyle w:val="ConsPlusNormal"/>
              <w:rPr>
                <w:sz w:val="16"/>
                <w:szCs w:val="16"/>
              </w:rPr>
            </w:pPr>
            <w:r w:rsidRPr="005321F2">
              <w:rPr>
                <w:sz w:val="16"/>
                <w:szCs w:val="16"/>
              </w:rPr>
              <w:t>должности, все категории должностей муниципальных служащих)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"/>
              <w:rPr>
                <w:sz w:val="16"/>
                <w:szCs w:val="16"/>
              </w:rPr>
            </w:pPr>
            <w:r w:rsidRPr="005321F2">
              <w:rPr>
                <w:sz w:val="16"/>
                <w:szCs w:val="16"/>
              </w:rPr>
              <w:t>метод печати (струйный /лазерный)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"/>
              <w:rPr>
                <w:sz w:val="16"/>
                <w:szCs w:val="16"/>
              </w:rPr>
            </w:pPr>
            <w:r w:rsidRPr="005321F2">
              <w:rPr>
                <w:sz w:val="16"/>
                <w:szCs w:val="16"/>
              </w:rPr>
              <w:t>лазерная, струйная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cxsplast"/>
              <w:spacing w:before="0" w:beforeAutospacing="0" w:after="0" w:afterAutospacing="0"/>
              <w:rPr>
                <w:sz w:val="16"/>
                <w:szCs w:val="16"/>
              </w:rPr>
            </w:pPr>
            <w:r w:rsidRPr="005321F2">
              <w:rPr>
                <w:sz w:val="16"/>
                <w:szCs w:val="16"/>
              </w:rPr>
              <w:t>метод  печати (струйный /лазерный)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1"/>
              <w:rPr>
                <w:rFonts w:ascii="Times New Roman" w:hAnsi="Times New Roman"/>
                <w:b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лазерная, струйная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0C101A" w:rsidRPr="005321F2" w:rsidTr="004F6A05"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"/>
              <w:rPr>
                <w:sz w:val="16"/>
                <w:szCs w:val="16"/>
              </w:rPr>
            </w:pPr>
            <w:r w:rsidRPr="005321F2">
              <w:rPr>
                <w:sz w:val="16"/>
                <w:szCs w:val="16"/>
              </w:rPr>
              <w:t>цветность (цветной/черно-белый)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черно-белая, цветная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cxsplast"/>
              <w:spacing w:before="0" w:beforeAutospacing="0" w:after="0" w:afterAutospacing="0"/>
              <w:rPr>
                <w:sz w:val="16"/>
                <w:szCs w:val="16"/>
              </w:rPr>
            </w:pPr>
            <w:r w:rsidRPr="005321F2">
              <w:rPr>
                <w:sz w:val="16"/>
                <w:szCs w:val="16"/>
              </w:rPr>
              <w:t>цветность (цветной/черно-белый)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1"/>
              <w:rPr>
                <w:rFonts w:ascii="Times New Roman" w:hAnsi="Times New Roman"/>
                <w:b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черно-белая, цветная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0C101A" w:rsidRPr="005321F2" w:rsidTr="004F6A05"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"/>
              <w:rPr>
                <w:sz w:val="16"/>
                <w:szCs w:val="16"/>
              </w:rPr>
            </w:pPr>
            <w:r w:rsidRPr="005321F2">
              <w:rPr>
                <w:sz w:val="16"/>
                <w:szCs w:val="16"/>
              </w:rPr>
              <w:t>максимальный формат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А 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cxsplast"/>
              <w:spacing w:before="0" w:beforeAutospacing="0" w:after="0" w:afterAutospacing="0"/>
              <w:rPr>
                <w:sz w:val="16"/>
                <w:szCs w:val="16"/>
              </w:rPr>
            </w:pPr>
            <w:r w:rsidRPr="005321F2">
              <w:rPr>
                <w:sz w:val="16"/>
                <w:szCs w:val="16"/>
              </w:rPr>
              <w:t>максимальный формат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А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0C101A" w:rsidRPr="005321F2" w:rsidTr="004F6A05"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Страниц в минуту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"/>
              <w:rPr>
                <w:sz w:val="16"/>
                <w:szCs w:val="16"/>
              </w:rPr>
            </w:pPr>
            <w:r w:rsidRPr="005321F2">
              <w:rPr>
                <w:sz w:val="16"/>
                <w:szCs w:val="16"/>
              </w:rPr>
              <w:t>скорость печати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cxsplast"/>
              <w:spacing w:before="0" w:beforeAutospacing="0" w:after="0" w:afterAutospacing="0"/>
              <w:rPr>
                <w:sz w:val="16"/>
                <w:szCs w:val="16"/>
              </w:rPr>
            </w:pPr>
            <w:r w:rsidRPr="005321F2">
              <w:rPr>
                <w:sz w:val="16"/>
                <w:szCs w:val="16"/>
              </w:rPr>
              <w:t>скорость печати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до 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0C101A" w:rsidRPr="005321F2" w:rsidTr="004F6A05"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cxspmiddle"/>
              <w:spacing w:before="0" w:beforeAutospacing="0" w:after="0" w:afterAutospacing="0"/>
              <w:rPr>
                <w:sz w:val="16"/>
                <w:szCs w:val="16"/>
              </w:rPr>
            </w:pPr>
            <w:r w:rsidRPr="005321F2">
              <w:rPr>
                <w:sz w:val="16"/>
                <w:szCs w:val="16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cxsplast"/>
              <w:spacing w:before="0" w:beforeAutospacing="0" w:after="0" w:afterAutospacing="0"/>
              <w:rPr>
                <w:sz w:val="16"/>
                <w:szCs w:val="16"/>
              </w:rPr>
            </w:pPr>
            <w:r w:rsidRPr="005321F2">
              <w:rPr>
                <w:sz w:val="16"/>
                <w:szCs w:val="16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 xml:space="preserve">двусторонняя печать, наличие интерфейса </w:t>
            </w:r>
            <w:r w:rsidRPr="005321F2">
              <w:rPr>
                <w:rFonts w:ascii="Times New Roman" w:hAnsi="Times New Roman"/>
                <w:sz w:val="16"/>
                <w:szCs w:val="16"/>
                <w:lang w:val="en-US"/>
              </w:rPr>
              <w:t>USB</w:t>
            </w:r>
            <w:r w:rsidRPr="005321F2">
              <w:rPr>
                <w:rFonts w:ascii="Times New Roman" w:hAnsi="Times New Roman"/>
                <w:sz w:val="16"/>
                <w:szCs w:val="16"/>
              </w:rPr>
              <w:t>, допускаются иные дополнительные модули и интерфейсы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0C101A" w:rsidRPr="005321F2" w:rsidTr="004F6A05">
        <w:tc>
          <w:tcPr>
            <w:tcW w:w="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383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рубль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cxsplast"/>
              <w:spacing w:before="0" w:beforeAutospacing="0" w:after="0" w:afterAutospacing="0"/>
              <w:rPr>
                <w:sz w:val="16"/>
                <w:szCs w:val="16"/>
              </w:rPr>
            </w:pPr>
            <w:r w:rsidRPr="005321F2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Не более 38 000,00</w:t>
            </w:r>
          </w:p>
          <w:p w:rsidR="000C101A" w:rsidRPr="005321F2" w:rsidRDefault="000C101A" w:rsidP="004F6A05">
            <w:pPr>
              <w:pStyle w:val="1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0C101A" w:rsidRPr="005321F2" w:rsidTr="004F6A05"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"/>
              <w:tabs>
                <w:tab w:val="left" w:pos="243"/>
              </w:tabs>
              <w:rPr>
                <w:sz w:val="16"/>
                <w:szCs w:val="16"/>
              </w:rPr>
            </w:pPr>
            <w:r w:rsidRPr="005321F2">
              <w:rPr>
                <w:sz w:val="16"/>
                <w:szCs w:val="16"/>
              </w:rPr>
              <w:t>3.2.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"/>
              <w:rPr>
                <w:sz w:val="16"/>
                <w:szCs w:val="16"/>
              </w:rPr>
            </w:pPr>
            <w:hyperlink r:id="rId18" w:history="1">
              <w:r w:rsidRPr="005321F2">
                <w:rPr>
                  <w:rStyle w:val="Hyperlink"/>
                  <w:sz w:val="16"/>
                  <w:szCs w:val="16"/>
                </w:rPr>
                <w:t>30.02.16</w:t>
              </w:r>
            </w:hyperlink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01A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Многофункциональные устройства (выборные муниципальные</w:t>
            </w:r>
          </w:p>
          <w:p w:rsidR="000C101A" w:rsidRPr="005321F2" w:rsidRDefault="000C101A" w:rsidP="004F6A05">
            <w:pPr>
              <w:pStyle w:val="ConsPlusNormal"/>
              <w:rPr>
                <w:sz w:val="16"/>
                <w:szCs w:val="16"/>
              </w:rPr>
            </w:pPr>
            <w:r w:rsidRPr="005321F2">
              <w:rPr>
                <w:sz w:val="16"/>
                <w:szCs w:val="16"/>
              </w:rPr>
              <w:t>должности, все категории должностей муниципальных служащих)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"/>
              <w:rPr>
                <w:sz w:val="16"/>
                <w:szCs w:val="16"/>
              </w:rPr>
            </w:pPr>
            <w:r w:rsidRPr="005321F2">
              <w:rPr>
                <w:sz w:val="16"/>
                <w:szCs w:val="16"/>
              </w:rPr>
              <w:t>метод печати (струйный /лазерный)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"/>
              <w:rPr>
                <w:sz w:val="16"/>
                <w:szCs w:val="16"/>
              </w:rPr>
            </w:pPr>
            <w:r w:rsidRPr="005321F2">
              <w:rPr>
                <w:sz w:val="16"/>
                <w:szCs w:val="16"/>
              </w:rPr>
              <w:t>лазерный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cxsplast"/>
              <w:spacing w:before="0" w:beforeAutospacing="0" w:after="0" w:afterAutospacing="0"/>
              <w:rPr>
                <w:sz w:val="16"/>
                <w:szCs w:val="16"/>
              </w:rPr>
            </w:pPr>
            <w:r w:rsidRPr="005321F2">
              <w:rPr>
                <w:sz w:val="16"/>
                <w:szCs w:val="16"/>
              </w:rPr>
              <w:t>метод печати (струйный /лазерный)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лазерный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C101A" w:rsidRPr="005321F2" w:rsidTr="004F6A05"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точек на дюйм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"/>
              <w:rPr>
                <w:sz w:val="16"/>
                <w:szCs w:val="16"/>
              </w:rPr>
            </w:pPr>
            <w:r w:rsidRPr="005321F2">
              <w:rPr>
                <w:sz w:val="16"/>
                <w:szCs w:val="16"/>
              </w:rPr>
              <w:t>разрешение сканирования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cxsplast"/>
              <w:spacing w:before="0" w:beforeAutospacing="0" w:after="0" w:afterAutospacing="0"/>
              <w:rPr>
                <w:sz w:val="16"/>
                <w:szCs w:val="16"/>
              </w:rPr>
            </w:pPr>
            <w:r w:rsidRPr="005321F2">
              <w:rPr>
                <w:sz w:val="16"/>
                <w:szCs w:val="16"/>
              </w:rPr>
              <w:t>разрешение сканирования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1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1200</w:t>
            </w:r>
            <w:r w:rsidRPr="005321F2">
              <w:rPr>
                <w:rFonts w:ascii="Times New Roman" w:hAnsi="Times New Roman"/>
                <w:sz w:val="16"/>
                <w:szCs w:val="16"/>
                <w:lang w:val="en-US"/>
              </w:rPr>
              <w:t>dpi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C101A" w:rsidRPr="005321F2" w:rsidTr="004F6A05"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"/>
              <w:rPr>
                <w:sz w:val="16"/>
                <w:szCs w:val="16"/>
              </w:rPr>
            </w:pPr>
            <w:r w:rsidRPr="005321F2">
              <w:rPr>
                <w:sz w:val="16"/>
                <w:szCs w:val="16"/>
              </w:rPr>
              <w:t>цветность (цветной/черно-белый)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черно-белый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cxsplast"/>
              <w:spacing w:before="0" w:beforeAutospacing="0" w:after="0" w:afterAutospacing="0"/>
              <w:rPr>
                <w:sz w:val="16"/>
                <w:szCs w:val="16"/>
              </w:rPr>
            </w:pPr>
            <w:r w:rsidRPr="005321F2">
              <w:rPr>
                <w:sz w:val="16"/>
                <w:szCs w:val="16"/>
              </w:rPr>
              <w:t xml:space="preserve"> цветность (цветной/черно-белый)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черно-белый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C101A" w:rsidRPr="005321F2" w:rsidTr="004F6A05"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"/>
              <w:rPr>
                <w:sz w:val="16"/>
                <w:szCs w:val="16"/>
              </w:rPr>
            </w:pPr>
            <w:r w:rsidRPr="005321F2">
              <w:rPr>
                <w:sz w:val="16"/>
                <w:szCs w:val="16"/>
              </w:rPr>
              <w:t>максимальный формат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А3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cxsplast"/>
              <w:spacing w:before="0" w:beforeAutospacing="0" w:after="0" w:afterAutospacing="0"/>
              <w:rPr>
                <w:sz w:val="16"/>
                <w:szCs w:val="16"/>
              </w:rPr>
            </w:pPr>
            <w:r w:rsidRPr="005321F2">
              <w:rPr>
                <w:sz w:val="16"/>
                <w:szCs w:val="16"/>
              </w:rPr>
              <w:t>максимальный формат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А3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C101A" w:rsidRPr="005321F2" w:rsidTr="004F6A05"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Страниц в минуту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"/>
              <w:rPr>
                <w:sz w:val="16"/>
                <w:szCs w:val="16"/>
              </w:rPr>
            </w:pPr>
            <w:r w:rsidRPr="005321F2">
              <w:rPr>
                <w:sz w:val="16"/>
                <w:szCs w:val="16"/>
              </w:rPr>
              <w:t>скорость печати/сканирования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cxsplast"/>
              <w:spacing w:before="0" w:beforeAutospacing="0" w:after="0" w:afterAutospacing="0"/>
              <w:rPr>
                <w:sz w:val="16"/>
                <w:szCs w:val="16"/>
              </w:rPr>
            </w:pPr>
            <w:r w:rsidRPr="005321F2">
              <w:rPr>
                <w:sz w:val="16"/>
                <w:szCs w:val="16"/>
              </w:rPr>
              <w:t>скорость печати/сканирования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до 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C101A" w:rsidRPr="005321F2" w:rsidTr="004F6A05"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"/>
              <w:rPr>
                <w:sz w:val="16"/>
                <w:szCs w:val="16"/>
              </w:rPr>
            </w:pPr>
            <w:r w:rsidRPr="005321F2">
              <w:rPr>
                <w:sz w:val="16"/>
                <w:szCs w:val="16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cxsplast"/>
              <w:spacing w:before="0" w:beforeAutospacing="0" w:after="0" w:afterAutospacing="0"/>
              <w:rPr>
                <w:sz w:val="16"/>
                <w:szCs w:val="16"/>
              </w:rPr>
            </w:pPr>
            <w:r w:rsidRPr="005321F2">
              <w:rPr>
                <w:sz w:val="16"/>
                <w:szCs w:val="16"/>
              </w:rPr>
              <w:t>-наличие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 xml:space="preserve">сетевой интерфейс, устройства чтения карты памяти, разъем </w:t>
            </w:r>
            <w:r w:rsidRPr="005321F2">
              <w:rPr>
                <w:rFonts w:ascii="Times New Roman" w:hAnsi="Times New Roman"/>
                <w:sz w:val="16"/>
                <w:szCs w:val="16"/>
                <w:lang w:val="en-US"/>
              </w:rPr>
              <w:t>USB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C101A" w:rsidRPr="005321F2" w:rsidTr="004F6A05">
        <w:tc>
          <w:tcPr>
            <w:tcW w:w="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383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рубль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cxsplast"/>
              <w:spacing w:before="0" w:beforeAutospacing="0" w:after="0" w:afterAutospacing="0"/>
              <w:rPr>
                <w:sz w:val="16"/>
                <w:szCs w:val="16"/>
              </w:rPr>
            </w:pPr>
            <w:r w:rsidRPr="005321F2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Не более 35 000,00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C101A" w:rsidRPr="005321F2" w:rsidTr="004F6A05"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"/>
              <w:tabs>
                <w:tab w:val="left" w:pos="243"/>
              </w:tabs>
              <w:rPr>
                <w:sz w:val="16"/>
                <w:szCs w:val="16"/>
              </w:rPr>
            </w:pPr>
            <w:r w:rsidRPr="005321F2">
              <w:rPr>
                <w:sz w:val="16"/>
                <w:szCs w:val="16"/>
              </w:rPr>
              <w:t>3.2.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"/>
              <w:rPr>
                <w:sz w:val="16"/>
                <w:szCs w:val="16"/>
              </w:rPr>
            </w:pPr>
            <w:hyperlink r:id="rId19" w:history="1">
              <w:r w:rsidRPr="005321F2">
                <w:rPr>
                  <w:rStyle w:val="Hyperlink"/>
                  <w:sz w:val="16"/>
                  <w:szCs w:val="16"/>
                </w:rPr>
                <w:t>30.02.16</w:t>
              </w:r>
            </w:hyperlink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Сканеры (выборные муниципальные</w:t>
            </w:r>
          </w:p>
          <w:p w:rsidR="000C101A" w:rsidRPr="005321F2" w:rsidRDefault="000C101A" w:rsidP="004F6A05">
            <w:pPr>
              <w:pStyle w:val="ConsPlusNormal"/>
              <w:rPr>
                <w:sz w:val="16"/>
                <w:szCs w:val="16"/>
              </w:rPr>
            </w:pPr>
            <w:r w:rsidRPr="005321F2">
              <w:rPr>
                <w:sz w:val="16"/>
                <w:szCs w:val="16"/>
              </w:rPr>
              <w:t>должности, все категории должностей муниципальных служащих)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точек на дюйм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"/>
              <w:rPr>
                <w:sz w:val="16"/>
                <w:szCs w:val="16"/>
              </w:rPr>
            </w:pPr>
            <w:r w:rsidRPr="005321F2">
              <w:rPr>
                <w:sz w:val="16"/>
                <w:szCs w:val="16"/>
              </w:rPr>
              <w:t>разрешение сканирования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cxsplast"/>
              <w:spacing w:before="0" w:beforeAutospacing="0" w:after="0" w:afterAutospacing="0"/>
              <w:rPr>
                <w:sz w:val="16"/>
                <w:szCs w:val="16"/>
              </w:rPr>
            </w:pPr>
            <w:r w:rsidRPr="005321F2">
              <w:rPr>
                <w:sz w:val="16"/>
                <w:szCs w:val="16"/>
              </w:rPr>
              <w:t>разрешение сканирования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1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1200</w:t>
            </w:r>
            <w:r w:rsidRPr="005321F2">
              <w:rPr>
                <w:rFonts w:ascii="Times New Roman" w:hAnsi="Times New Roman"/>
                <w:sz w:val="16"/>
                <w:szCs w:val="16"/>
                <w:lang w:val="en-US"/>
              </w:rPr>
              <w:t>dpi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C101A" w:rsidRPr="005321F2" w:rsidTr="004F6A05"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"/>
              <w:rPr>
                <w:sz w:val="16"/>
                <w:szCs w:val="16"/>
              </w:rPr>
            </w:pPr>
            <w:r w:rsidRPr="005321F2">
              <w:rPr>
                <w:sz w:val="16"/>
                <w:szCs w:val="16"/>
              </w:rPr>
              <w:t>цветность (цветной/черно-белый)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цветной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cxsplast"/>
              <w:spacing w:before="0" w:beforeAutospacing="0" w:after="0" w:afterAutospacing="0"/>
              <w:rPr>
                <w:sz w:val="16"/>
                <w:szCs w:val="16"/>
              </w:rPr>
            </w:pPr>
            <w:r w:rsidRPr="005321F2">
              <w:rPr>
                <w:sz w:val="16"/>
                <w:szCs w:val="16"/>
              </w:rPr>
              <w:t xml:space="preserve"> цветность (цветной/черно-белый)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цветной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C101A" w:rsidRPr="005321F2" w:rsidTr="004F6A05"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"/>
              <w:rPr>
                <w:sz w:val="16"/>
                <w:szCs w:val="16"/>
              </w:rPr>
            </w:pPr>
            <w:r w:rsidRPr="005321F2">
              <w:rPr>
                <w:sz w:val="16"/>
                <w:szCs w:val="16"/>
              </w:rPr>
              <w:t>тип печати (цветной/черно-белый)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черно-белый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cxsplast"/>
              <w:spacing w:before="0" w:beforeAutospacing="0" w:after="0" w:afterAutospacing="0"/>
              <w:rPr>
                <w:sz w:val="16"/>
                <w:szCs w:val="16"/>
              </w:rPr>
            </w:pPr>
            <w:r w:rsidRPr="005321F2">
              <w:rPr>
                <w:sz w:val="16"/>
                <w:szCs w:val="16"/>
              </w:rPr>
              <w:t xml:space="preserve"> тип печати (цветной/черно-белый)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черно-белый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C101A" w:rsidRPr="005321F2" w:rsidTr="004F6A05"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"/>
              <w:rPr>
                <w:sz w:val="16"/>
                <w:szCs w:val="16"/>
              </w:rPr>
            </w:pPr>
            <w:r w:rsidRPr="005321F2">
              <w:rPr>
                <w:sz w:val="16"/>
                <w:szCs w:val="16"/>
              </w:rPr>
              <w:t>максимальный формат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А3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cxsplast"/>
              <w:spacing w:before="0" w:beforeAutospacing="0" w:after="0" w:afterAutospacing="0"/>
              <w:rPr>
                <w:sz w:val="16"/>
                <w:szCs w:val="16"/>
              </w:rPr>
            </w:pPr>
            <w:r w:rsidRPr="005321F2">
              <w:rPr>
                <w:sz w:val="16"/>
                <w:szCs w:val="16"/>
              </w:rPr>
              <w:t>максимальный формат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А3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C101A" w:rsidRPr="005321F2" w:rsidTr="004F6A05"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Страниц в минуту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"/>
              <w:rPr>
                <w:sz w:val="16"/>
                <w:szCs w:val="16"/>
              </w:rPr>
            </w:pPr>
            <w:r w:rsidRPr="005321F2">
              <w:rPr>
                <w:sz w:val="16"/>
                <w:szCs w:val="16"/>
              </w:rPr>
              <w:t>скорость сканирования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cxsplast"/>
              <w:spacing w:before="0" w:beforeAutospacing="0" w:after="0" w:afterAutospacing="0"/>
              <w:rPr>
                <w:sz w:val="16"/>
                <w:szCs w:val="16"/>
              </w:rPr>
            </w:pPr>
            <w:r w:rsidRPr="005321F2">
              <w:rPr>
                <w:sz w:val="16"/>
                <w:szCs w:val="16"/>
              </w:rPr>
              <w:t>скорость сканирования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не более 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C101A" w:rsidRPr="005321F2" w:rsidTr="004F6A05"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"/>
              <w:rPr>
                <w:sz w:val="16"/>
                <w:szCs w:val="16"/>
              </w:rPr>
            </w:pPr>
            <w:r w:rsidRPr="005321F2">
              <w:rPr>
                <w:sz w:val="16"/>
                <w:szCs w:val="16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cxsplast"/>
              <w:spacing w:before="0" w:beforeAutospacing="0" w:after="0" w:afterAutospacing="0"/>
              <w:rPr>
                <w:sz w:val="16"/>
                <w:szCs w:val="16"/>
              </w:rPr>
            </w:pPr>
            <w:r w:rsidRPr="005321F2">
              <w:rPr>
                <w:sz w:val="16"/>
                <w:szCs w:val="16"/>
              </w:rPr>
              <w:t>-наличие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 xml:space="preserve">сетевой интерфейс, устройства чтения карты памяти, разъем </w:t>
            </w:r>
            <w:r w:rsidRPr="005321F2">
              <w:rPr>
                <w:rFonts w:ascii="Times New Roman" w:hAnsi="Times New Roman"/>
                <w:sz w:val="16"/>
                <w:szCs w:val="16"/>
                <w:lang w:val="en-US"/>
              </w:rPr>
              <w:t>USB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C101A" w:rsidRPr="005321F2" w:rsidTr="004F6A05">
        <w:tc>
          <w:tcPr>
            <w:tcW w:w="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383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рубль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cxsplast"/>
              <w:spacing w:before="0" w:beforeAutospacing="0" w:after="0" w:afterAutospacing="0"/>
              <w:rPr>
                <w:sz w:val="16"/>
                <w:szCs w:val="16"/>
              </w:rPr>
            </w:pPr>
            <w:r w:rsidRPr="005321F2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Не более 30 000,00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C101A" w:rsidRPr="005321F2" w:rsidTr="004F6A05"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"/>
              <w:tabs>
                <w:tab w:val="left" w:pos="243"/>
              </w:tabs>
              <w:rPr>
                <w:sz w:val="16"/>
                <w:szCs w:val="16"/>
              </w:rPr>
            </w:pPr>
            <w:r w:rsidRPr="005321F2">
              <w:rPr>
                <w:sz w:val="16"/>
                <w:szCs w:val="16"/>
              </w:rPr>
              <w:t>3.4.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"/>
              <w:rPr>
                <w:sz w:val="16"/>
                <w:szCs w:val="16"/>
              </w:rPr>
            </w:pPr>
            <w:hyperlink r:id="rId20" w:history="1">
              <w:r w:rsidRPr="005321F2">
                <w:rPr>
                  <w:rStyle w:val="Hyperlink"/>
                  <w:sz w:val="16"/>
                  <w:szCs w:val="16"/>
                </w:rPr>
                <w:t>30.02.16</w:t>
              </w:r>
            </w:hyperlink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Копиры (выборные муниципальные</w:t>
            </w:r>
          </w:p>
          <w:p w:rsidR="000C101A" w:rsidRPr="005321F2" w:rsidRDefault="000C101A" w:rsidP="004F6A05">
            <w:pPr>
              <w:pStyle w:val="ConsPlusNormal"/>
              <w:rPr>
                <w:sz w:val="16"/>
                <w:szCs w:val="16"/>
              </w:rPr>
            </w:pPr>
            <w:r w:rsidRPr="005321F2">
              <w:rPr>
                <w:sz w:val="16"/>
                <w:szCs w:val="16"/>
              </w:rPr>
              <w:t>должности, все категории должностей муниципальных служащих)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"/>
              <w:rPr>
                <w:sz w:val="16"/>
                <w:szCs w:val="16"/>
              </w:rPr>
            </w:pPr>
            <w:r w:rsidRPr="005321F2">
              <w:rPr>
                <w:sz w:val="16"/>
                <w:szCs w:val="16"/>
              </w:rPr>
              <w:t>цветность (цветной/черно-белый)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черно-белый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cxsplast"/>
              <w:spacing w:before="0" w:beforeAutospacing="0" w:after="0" w:afterAutospacing="0"/>
              <w:rPr>
                <w:sz w:val="16"/>
                <w:szCs w:val="16"/>
              </w:rPr>
            </w:pPr>
            <w:r w:rsidRPr="005321F2">
              <w:rPr>
                <w:sz w:val="16"/>
                <w:szCs w:val="16"/>
              </w:rPr>
              <w:t xml:space="preserve"> цветность (цветной/черно-белый)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черно-белый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C101A" w:rsidRPr="005321F2" w:rsidTr="004F6A05"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"/>
              <w:rPr>
                <w:sz w:val="16"/>
                <w:szCs w:val="16"/>
              </w:rPr>
            </w:pPr>
            <w:r w:rsidRPr="005321F2">
              <w:rPr>
                <w:sz w:val="16"/>
                <w:szCs w:val="16"/>
              </w:rPr>
              <w:t>метод печати печати (струйный /лазерный)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"/>
              <w:rPr>
                <w:sz w:val="16"/>
                <w:szCs w:val="16"/>
              </w:rPr>
            </w:pPr>
            <w:r w:rsidRPr="005321F2">
              <w:rPr>
                <w:sz w:val="16"/>
                <w:szCs w:val="16"/>
              </w:rPr>
              <w:t>лазерная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cxsplast"/>
              <w:spacing w:before="0" w:beforeAutospacing="0" w:after="0" w:afterAutospacing="0"/>
              <w:rPr>
                <w:sz w:val="16"/>
                <w:szCs w:val="16"/>
              </w:rPr>
            </w:pPr>
            <w:r w:rsidRPr="005321F2">
              <w:rPr>
                <w:sz w:val="16"/>
                <w:szCs w:val="16"/>
              </w:rPr>
              <w:t>метод  печати (струйный /лазерный)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1"/>
              <w:rPr>
                <w:rFonts w:ascii="Times New Roman" w:hAnsi="Times New Roman"/>
                <w:b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лазерная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C101A" w:rsidRPr="005321F2" w:rsidTr="004F6A05"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"/>
              <w:rPr>
                <w:sz w:val="16"/>
                <w:szCs w:val="16"/>
              </w:rPr>
            </w:pPr>
            <w:r w:rsidRPr="005321F2">
              <w:rPr>
                <w:sz w:val="16"/>
                <w:szCs w:val="16"/>
              </w:rPr>
              <w:t>максимальный формат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А3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cxsplast"/>
              <w:spacing w:before="0" w:beforeAutospacing="0" w:after="0" w:afterAutospacing="0"/>
              <w:rPr>
                <w:sz w:val="16"/>
                <w:szCs w:val="16"/>
              </w:rPr>
            </w:pPr>
            <w:r w:rsidRPr="005321F2">
              <w:rPr>
                <w:sz w:val="16"/>
                <w:szCs w:val="16"/>
              </w:rPr>
              <w:t>максимальный формат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А3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C101A" w:rsidRPr="005321F2" w:rsidTr="004F6A05"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Страниц в минуту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"/>
              <w:rPr>
                <w:sz w:val="16"/>
                <w:szCs w:val="16"/>
              </w:rPr>
            </w:pPr>
            <w:r w:rsidRPr="005321F2">
              <w:rPr>
                <w:sz w:val="16"/>
                <w:szCs w:val="16"/>
              </w:rPr>
              <w:t>скорость печати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cxsplast"/>
              <w:spacing w:before="0" w:beforeAutospacing="0" w:after="0" w:afterAutospacing="0"/>
              <w:rPr>
                <w:sz w:val="16"/>
                <w:szCs w:val="16"/>
              </w:rPr>
            </w:pPr>
            <w:r w:rsidRPr="005321F2">
              <w:rPr>
                <w:sz w:val="16"/>
                <w:szCs w:val="16"/>
              </w:rPr>
              <w:t>скорость печати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не более 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C101A" w:rsidRPr="005321F2" w:rsidTr="004F6A05"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"/>
              <w:rPr>
                <w:sz w:val="16"/>
                <w:szCs w:val="16"/>
              </w:rPr>
            </w:pPr>
            <w:r w:rsidRPr="005321F2">
              <w:rPr>
                <w:sz w:val="16"/>
                <w:szCs w:val="16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cxsplast"/>
              <w:spacing w:before="0" w:beforeAutospacing="0" w:after="0" w:afterAutospacing="0"/>
              <w:rPr>
                <w:sz w:val="16"/>
                <w:szCs w:val="16"/>
              </w:rPr>
            </w:pPr>
            <w:r w:rsidRPr="005321F2">
              <w:rPr>
                <w:sz w:val="16"/>
                <w:szCs w:val="16"/>
              </w:rPr>
              <w:t>-наличие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 xml:space="preserve">сетевой интерфейс, устройства чтения карты памяти, разъем </w:t>
            </w:r>
            <w:r w:rsidRPr="005321F2">
              <w:rPr>
                <w:rFonts w:ascii="Times New Roman" w:hAnsi="Times New Roman"/>
                <w:sz w:val="16"/>
                <w:szCs w:val="16"/>
                <w:lang w:val="en-US"/>
              </w:rPr>
              <w:t>USB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C101A" w:rsidRPr="005321F2" w:rsidTr="004F6A05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"/>
              <w:tabs>
                <w:tab w:val="left" w:pos="243"/>
              </w:tabs>
              <w:rPr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383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рубль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cxsplast"/>
              <w:spacing w:before="0" w:beforeAutospacing="0" w:after="0" w:afterAutospacing="0"/>
              <w:rPr>
                <w:sz w:val="16"/>
                <w:szCs w:val="16"/>
              </w:rPr>
            </w:pPr>
            <w:r w:rsidRPr="005321F2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Не более  50 000,00</w:t>
            </w:r>
          </w:p>
          <w:p w:rsidR="000C101A" w:rsidRPr="005321F2" w:rsidRDefault="000C101A" w:rsidP="004F6A05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C101A" w:rsidRPr="005321F2" w:rsidTr="004F6A05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32.20.11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Телефоны мобильные (выборные муниципальные</w:t>
            </w:r>
          </w:p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должности, все категории должностей муниципальных служащих)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383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руб.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cxsplast"/>
              <w:spacing w:before="0" w:beforeAutospacing="0" w:after="0" w:afterAutospacing="0"/>
              <w:rPr>
                <w:sz w:val="16"/>
                <w:szCs w:val="16"/>
              </w:rPr>
            </w:pPr>
            <w:r w:rsidRPr="005321F2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C101A" w:rsidRPr="005321F2" w:rsidTr="004F6A05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34.10.22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Автомобили легко</w:t>
            </w:r>
            <w:r w:rsidRPr="005321F2">
              <w:rPr>
                <w:rFonts w:ascii="Times New Roman" w:hAnsi="Times New Roman"/>
                <w:sz w:val="16"/>
                <w:szCs w:val="16"/>
              </w:rPr>
              <w:softHyphen/>
              <w:t>вые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cxsplast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C101A" w:rsidRPr="005321F2" w:rsidTr="004F6A05"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5.1.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34.10.22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Автомобили легко</w:t>
            </w:r>
            <w:r w:rsidRPr="005321F2">
              <w:rPr>
                <w:rFonts w:ascii="Times New Roman" w:hAnsi="Times New Roman"/>
                <w:sz w:val="16"/>
                <w:szCs w:val="16"/>
              </w:rPr>
              <w:softHyphen/>
              <w:t>вые (Глава города)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251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лошадиная сила (л.с.),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 xml:space="preserve">мощность двигателя: </w:t>
            </w:r>
          </w:p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 xml:space="preserve">комплектация: </w:t>
            </w:r>
          </w:p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не более 200л.с.</w:t>
            </w:r>
          </w:p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cxsplast"/>
              <w:spacing w:before="0" w:beforeAutospacing="0" w:after="0" w:afterAutospacing="0"/>
              <w:rPr>
                <w:sz w:val="16"/>
                <w:szCs w:val="16"/>
              </w:rPr>
            </w:pPr>
            <w:r w:rsidRPr="005321F2">
              <w:rPr>
                <w:sz w:val="16"/>
                <w:szCs w:val="16"/>
              </w:rPr>
              <w:t xml:space="preserve">мощность двигателя: </w:t>
            </w:r>
          </w:p>
          <w:p w:rsidR="000C101A" w:rsidRPr="005321F2" w:rsidRDefault="000C101A" w:rsidP="004F6A05">
            <w:pPr>
              <w:pStyle w:val="consplusnormalcxsplast"/>
              <w:spacing w:before="0" w:beforeAutospacing="0" w:after="0" w:afterAutospacing="0"/>
              <w:rPr>
                <w:sz w:val="16"/>
                <w:szCs w:val="16"/>
              </w:rPr>
            </w:pPr>
            <w:r w:rsidRPr="005321F2">
              <w:rPr>
                <w:sz w:val="16"/>
                <w:szCs w:val="16"/>
              </w:rPr>
              <w:t xml:space="preserve">комплектация: </w:t>
            </w:r>
          </w:p>
          <w:p w:rsidR="000C101A" w:rsidRPr="005321F2" w:rsidRDefault="000C101A" w:rsidP="004F6A05">
            <w:pPr>
              <w:pStyle w:val="consplusnormalcxsplast"/>
              <w:spacing w:before="0" w:beforeAutospacing="0" w:after="0" w:afterAutospacing="0"/>
              <w:rPr>
                <w:sz w:val="16"/>
                <w:szCs w:val="16"/>
              </w:rPr>
            </w:pPr>
            <w:r w:rsidRPr="005321F2">
              <w:rPr>
                <w:sz w:val="16"/>
                <w:szCs w:val="16"/>
              </w:rPr>
              <w:t>усилитель руля :</w:t>
            </w:r>
          </w:p>
          <w:p w:rsidR="000C101A" w:rsidRPr="005321F2" w:rsidRDefault="000C101A" w:rsidP="004F6A05">
            <w:pPr>
              <w:pStyle w:val="consplusnormalcxsplast"/>
              <w:spacing w:before="0" w:beforeAutospacing="0" w:after="0" w:afterAutospacing="0"/>
              <w:rPr>
                <w:sz w:val="16"/>
                <w:szCs w:val="16"/>
              </w:rPr>
            </w:pPr>
            <w:r w:rsidRPr="005321F2">
              <w:rPr>
                <w:sz w:val="16"/>
                <w:szCs w:val="16"/>
              </w:rPr>
              <w:t>коробка передач:</w:t>
            </w:r>
          </w:p>
          <w:p w:rsidR="000C101A" w:rsidRPr="005321F2" w:rsidRDefault="000C101A" w:rsidP="004F6A05">
            <w:pPr>
              <w:pStyle w:val="consplusnormalcxsplast"/>
              <w:spacing w:before="0" w:beforeAutospacing="0" w:after="0" w:afterAutospacing="0"/>
              <w:rPr>
                <w:sz w:val="16"/>
                <w:szCs w:val="16"/>
              </w:rPr>
            </w:pPr>
            <w:r w:rsidRPr="005321F2">
              <w:rPr>
                <w:sz w:val="16"/>
                <w:szCs w:val="16"/>
              </w:rPr>
              <w:t xml:space="preserve"> система кондиционирования воздуха:</w:t>
            </w:r>
          </w:p>
          <w:p w:rsidR="000C101A" w:rsidRPr="005321F2" w:rsidRDefault="000C101A" w:rsidP="004F6A05">
            <w:pPr>
              <w:pStyle w:val="consplusnormalcxsplast"/>
              <w:spacing w:before="0" w:beforeAutospacing="0" w:after="0" w:afterAutospacing="0"/>
              <w:rPr>
                <w:sz w:val="16"/>
                <w:szCs w:val="16"/>
              </w:rPr>
            </w:pPr>
            <w:r w:rsidRPr="005321F2">
              <w:rPr>
                <w:sz w:val="16"/>
                <w:szCs w:val="16"/>
              </w:rPr>
              <w:t>антиблокировочная система:</w:t>
            </w:r>
          </w:p>
          <w:p w:rsidR="000C101A" w:rsidRPr="005321F2" w:rsidRDefault="000C101A" w:rsidP="004F6A05">
            <w:pPr>
              <w:pStyle w:val="consplusnormalcxsplast"/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0C101A" w:rsidRPr="005321F2" w:rsidRDefault="000C101A" w:rsidP="004F6A05">
            <w:pPr>
              <w:pStyle w:val="consplusnormalcxsplast"/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0C101A" w:rsidRPr="005321F2" w:rsidRDefault="000C101A" w:rsidP="004F6A05">
            <w:pPr>
              <w:pStyle w:val="consplusnormalcxsplast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не более 200л.с.</w:t>
            </w:r>
          </w:p>
          <w:p w:rsidR="000C101A" w:rsidRPr="005321F2" w:rsidRDefault="000C101A" w:rsidP="004F6A05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  <w:p w:rsidR="000C101A" w:rsidRPr="005321F2" w:rsidRDefault="000C101A" w:rsidP="004F6A05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  <w:p w:rsidR="000C101A" w:rsidRPr="005321F2" w:rsidRDefault="000C101A" w:rsidP="004F6A05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  <w:p w:rsidR="000C101A" w:rsidRPr="005321F2" w:rsidRDefault="000C101A" w:rsidP="004F6A05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  <w:p w:rsidR="000C101A" w:rsidRPr="005321F2" w:rsidRDefault="000C101A" w:rsidP="004F6A05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наличие</w:t>
            </w:r>
          </w:p>
          <w:p w:rsidR="000C101A" w:rsidRPr="005321F2" w:rsidRDefault="000C101A" w:rsidP="004F6A05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  <w:p w:rsidR="000C101A" w:rsidRPr="005321F2" w:rsidRDefault="000C101A" w:rsidP="004F6A05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не более 8-ступенчатой</w:t>
            </w:r>
          </w:p>
          <w:p w:rsidR="000C101A" w:rsidRPr="005321F2" w:rsidRDefault="000C101A" w:rsidP="004F6A05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  <w:p w:rsidR="000C101A" w:rsidRPr="005321F2" w:rsidRDefault="000C101A" w:rsidP="004F6A05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наличие</w:t>
            </w:r>
          </w:p>
          <w:p w:rsidR="000C101A" w:rsidRPr="005321F2" w:rsidRDefault="000C101A" w:rsidP="004F6A05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  <w:p w:rsidR="000C101A" w:rsidRPr="005321F2" w:rsidRDefault="000C101A" w:rsidP="004F6A05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наличие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C101A" w:rsidRPr="005321F2" w:rsidTr="004F6A05">
        <w:tc>
          <w:tcPr>
            <w:tcW w:w="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383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рубль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не более 1 000 000,00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cxsplast"/>
              <w:spacing w:before="0" w:beforeAutospacing="0" w:after="0" w:afterAutospacing="0"/>
              <w:rPr>
                <w:sz w:val="16"/>
                <w:szCs w:val="16"/>
              </w:rPr>
            </w:pPr>
            <w:r w:rsidRPr="005321F2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не более 1 000 000,00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C101A" w:rsidRPr="005321F2" w:rsidTr="004F6A05">
        <w:trPr>
          <w:trHeight w:val="355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5.2.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34.10.22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Автомобили легко</w:t>
            </w:r>
            <w:r w:rsidRPr="005321F2">
              <w:rPr>
                <w:rFonts w:ascii="Times New Roman" w:hAnsi="Times New Roman"/>
                <w:sz w:val="16"/>
                <w:szCs w:val="16"/>
              </w:rPr>
              <w:softHyphen/>
              <w:t>вые (заместитель председателя)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251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лошадиная сила (л.с.)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мощность двигателя,</w:t>
            </w:r>
          </w:p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комплектация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cxsplast"/>
              <w:spacing w:before="0" w:beforeAutospacing="0" w:after="0" w:afterAutospacing="0"/>
              <w:rPr>
                <w:sz w:val="16"/>
                <w:szCs w:val="16"/>
              </w:rPr>
            </w:pPr>
            <w:r w:rsidRPr="005321F2">
              <w:rPr>
                <w:sz w:val="16"/>
                <w:szCs w:val="16"/>
              </w:rPr>
              <w:t xml:space="preserve">мощность двигателя, </w:t>
            </w:r>
          </w:p>
          <w:p w:rsidR="000C101A" w:rsidRPr="005321F2" w:rsidRDefault="000C101A" w:rsidP="004F6A05">
            <w:pPr>
              <w:pStyle w:val="consplusnormalcxsplast"/>
              <w:spacing w:before="0" w:beforeAutospacing="0" w:after="0" w:afterAutospacing="0"/>
              <w:rPr>
                <w:sz w:val="16"/>
                <w:szCs w:val="16"/>
              </w:rPr>
            </w:pPr>
            <w:r w:rsidRPr="005321F2">
              <w:rPr>
                <w:sz w:val="16"/>
                <w:szCs w:val="16"/>
              </w:rPr>
              <w:t>комплектация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0C101A" w:rsidRPr="005321F2" w:rsidRDefault="000C101A" w:rsidP="004F6A05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C101A" w:rsidRPr="005321F2" w:rsidTr="004F6A05">
        <w:tc>
          <w:tcPr>
            <w:tcW w:w="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383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рубль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cxsplast"/>
              <w:spacing w:before="0" w:beforeAutospacing="0" w:after="0" w:afterAutospacing="0"/>
              <w:rPr>
                <w:sz w:val="16"/>
                <w:szCs w:val="16"/>
              </w:rPr>
            </w:pPr>
            <w:r w:rsidRPr="005321F2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C101A" w:rsidRPr="005321F2" w:rsidTr="004F6A05"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5.3.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34.10.22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Автомобили легко</w:t>
            </w:r>
            <w:r w:rsidRPr="005321F2">
              <w:rPr>
                <w:rFonts w:ascii="Times New Roman" w:hAnsi="Times New Roman"/>
                <w:sz w:val="16"/>
                <w:szCs w:val="16"/>
              </w:rPr>
              <w:softHyphen/>
              <w:t>вые (все категории должностей муниципальных служащих)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251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лошадиная сила(л.с.)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мощность двигателя, комплектация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cxsplast"/>
              <w:spacing w:before="0" w:beforeAutospacing="0" w:after="0" w:afterAutospacing="0"/>
              <w:rPr>
                <w:sz w:val="16"/>
                <w:szCs w:val="16"/>
              </w:rPr>
            </w:pPr>
            <w:r w:rsidRPr="005321F2">
              <w:rPr>
                <w:sz w:val="16"/>
                <w:szCs w:val="16"/>
              </w:rPr>
              <w:t>мощность двигателя, комплектация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C101A" w:rsidRPr="005321F2" w:rsidTr="004F6A05">
        <w:tc>
          <w:tcPr>
            <w:tcW w:w="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383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рубль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cxsplast"/>
              <w:spacing w:before="0" w:beforeAutospacing="0" w:after="0" w:afterAutospacing="0"/>
              <w:rPr>
                <w:sz w:val="16"/>
                <w:szCs w:val="16"/>
              </w:rPr>
            </w:pPr>
            <w:r w:rsidRPr="005321F2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C101A" w:rsidRPr="005321F2" w:rsidTr="004F6A05"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34.10.30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Средства автотранс</w:t>
            </w:r>
            <w:r w:rsidRPr="005321F2">
              <w:rPr>
                <w:rFonts w:ascii="Times New Roman" w:hAnsi="Times New Roman"/>
                <w:sz w:val="16"/>
                <w:szCs w:val="16"/>
              </w:rPr>
              <w:softHyphen/>
              <w:t>портные для пере</w:t>
            </w:r>
            <w:r w:rsidRPr="005321F2">
              <w:rPr>
                <w:rFonts w:ascii="Times New Roman" w:hAnsi="Times New Roman"/>
                <w:sz w:val="16"/>
                <w:szCs w:val="16"/>
              </w:rPr>
              <w:softHyphen/>
              <w:t>возки 10 человек и более (все категории должностей муниципальных служащих)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251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лошадиная сила(л.с.)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мощность двигателя,</w:t>
            </w:r>
          </w:p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комплектация</w:t>
            </w:r>
          </w:p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cxsplast"/>
              <w:spacing w:before="0" w:beforeAutospacing="0" w:after="0" w:afterAutospacing="0"/>
              <w:rPr>
                <w:sz w:val="16"/>
                <w:szCs w:val="16"/>
              </w:rPr>
            </w:pPr>
            <w:r w:rsidRPr="005321F2">
              <w:rPr>
                <w:sz w:val="16"/>
                <w:szCs w:val="16"/>
              </w:rPr>
              <w:t xml:space="preserve">мощность двигателя,  </w:t>
            </w:r>
          </w:p>
          <w:p w:rsidR="000C101A" w:rsidRPr="005321F2" w:rsidRDefault="000C101A" w:rsidP="004F6A05">
            <w:pPr>
              <w:pStyle w:val="consplusnormalcxsplast"/>
              <w:spacing w:before="0" w:beforeAutospacing="0" w:after="0" w:afterAutospacing="0"/>
              <w:rPr>
                <w:sz w:val="16"/>
                <w:szCs w:val="16"/>
              </w:rPr>
            </w:pPr>
            <w:r w:rsidRPr="005321F2">
              <w:rPr>
                <w:sz w:val="16"/>
                <w:szCs w:val="16"/>
              </w:rPr>
              <w:t>комплектация:</w:t>
            </w:r>
          </w:p>
          <w:p w:rsidR="000C101A" w:rsidRPr="005321F2" w:rsidRDefault="000C101A" w:rsidP="004F6A05">
            <w:pPr>
              <w:pStyle w:val="consplusnormalcxsplast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0C101A" w:rsidRPr="005321F2" w:rsidRDefault="000C101A" w:rsidP="004F6A05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  <w:p w:rsidR="000C101A" w:rsidRPr="005321F2" w:rsidRDefault="000C101A" w:rsidP="004F6A05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C101A" w:rsidRPr="005321F2" w:rsidTr="004F6A05">
        <w:tc>
          <w:tcPr>
            <w:tcW w:w="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383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рубль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cxsplast"/>
              <w:spacing w:before="0" w:beforeAutospacing="0" w:after="0" w:afterAutospacing="0"/>
              <w:rPr>
                <w:sz w:val="16"/>
                <w:szCs w:val="16"/>
              </w:rPr>
            </w:pPr>
            <w:r w:rsidRPr="005321F2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0C101A" w:rsidRPr="005321F2" w:rsidRDefault="000C101A" w:rsidP="004F6A05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C101A" w:rsidRPr="005321F2" w:rsidTr="004F6A05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7.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34.10.41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Средства автотранс-портные грузовые (все категории должностей муниципальных служащих)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251</w:t>
            </w:r>
          </w:p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168</w:t>
            </w:r>
          </w:p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лошадиная сила(л.с.)</w:t>
            </w:r>
          </w:p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мощность двигателя, комплектация</w:t>
            </w:r>
          </w:p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cxsplast"/>
              <w:spacing w:before="0" w:beforeAutospacing="0" w:after="0" w:afterAutospacing="0"/>
              <w:rPr>
                <w:sz w:val="16"/>
                <w:szCs w:val="16"/>
              </w:rPr>
            </w:pPr>
            <w:r w:rsidRPr="005321F2">
              <w:rPr>
                <w:sz w:val="16"/>
                <w:szCs w:val="16"/>
              </w:rPr>
              <w:t>мощность двигателя, комплектация</w:t>
            </w:r>
          </w:p>
          <w:p w:rsidR="000C101A" w:rsidRPr="005321F2" w:rsidRDefault="000C101A" w:rsidP="004F6A05">
            <w:pPr>
              <w:pStyle w:val="consplusnormalcxsplast"/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0C101A" w:rsidRPr="005321F2" w:rsidRDefault="000C101A" w:rsidP="004F6A05">
            <w:pPr>
              <w:pStyle w:val="consplusnormalcxsplast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0C101A" w:rsidRPr="005321F2" w:rsidRDefault="000C101A" w:rsidP="004F6A05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C101A" w:rsidRPr="005321F2" w:rsidTr="004F6A05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383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рубль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cxsplast"/>
              <w:spacing w:before="0" w:beforeAutospacing="0" w:after="0" w:afterAutospacing="0"/>
              <w:rPr>
                <w:sz w:val="16"/>
                <w:szCs w:val="16"/>
              </w:rPr>
            </w:pPr>
            <w:r w:rsidRPr="005321F2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C101A" w:rsidRPr="005321F2" w:rsidTr="004F6A05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36.11.11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Мебель для сидения с металлическим каркасом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101A" w:rsidRPr="005321F2" w:rsidTr="004F6A05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8.1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36.11.11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Мебель для сидения с металлическим каркасом (Глава города)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Материал</w:t>
            </w:r>
          </w:p>
          <w:p w:rsidR="000C101A" w:rsidRPr="005321F2" w:rsidRDefault="000C101A" w:rsidP="004F6A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оби</w:t>
            </w:r>
            <w:r w:rsidRPr="005321F2">
              <w:rPr>
                <w:rFonts w:ascii="Times New Roman" w:hAnsi="Times New Roman"/>
                <w:sz w:val="16"/>
                <w:szCs w:val="16"/>
              </w:rPr>
              <w:softHyphen/>
              <w:t>вочные материалы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металл</w:t>
            </w:r>
          </w:p>
          <w:p w:rsidR="000C101A" w:rsidRPr="005321F2" w:rsidRDefault="000C101A" w:rsidP="004F6A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предельное значение - кожа натуральная; возможные значения: искусственная кожа, искусственная замша (микрофибра), ткань, нетканые материалы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 xml:space="preserve">материал </w:t>
            </w:r>
          </w:p>
          <w:p w:rsidR="000C101A" w:rsidRPr="005321F2" w:rsidRDefault="000C101A" w:rsidP="004F6A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оби</w:t>
            </w:r>
            <w:r w:rsidRPr="005321F2">
              <w:rPr>
                <w:rFonts w:ascii="Times New Roman" w:hAnsi="Times New Roman"/>
                <w:sz w:val="16"/>
                <w:szCs w:val="16"/>
              </w:rPr>
              <w:softHyphen/>
              <w:t>вочные материалы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металл</w:t>
            </w:r>
          </w:p>
          <w:p w:rsidR="000C101A" w:rsidRPr="005321F2" w:rsidRDefault="000C101A" w:rsidP="004F6A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предельное значение - кожа натуральная; возможные значения: искусственная кожа, искусственная замша (микрофибра), ткань, нетканые материалы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101A" w:rsidRPr="005321F2" w:rsidTr="004F6A05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383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рубль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cxsplast"/>
              <w:spacing w:before="0" w:beforeAutospacing="0" w:after="0" w:afterAutospacing="0"/>
              <w:rPr>
                <w:sz w:val="16"/>
                <w:szCs w:val="16"/>
              </w:rPr>
            </w:pPr>
            <w:r w:rsidRPr="005321F2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не более 25 000,00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101A" w:rsidRPr="005321F2" w:rsidTr="004F6A05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8.2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36.11.11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Мебель для сидения с металлическим каркасом (выборные муниципальные</w:t>
            </w:r>
          </w:p>
          <w:p w:rsidR="000C101A" w:rsidRPr="005321F2" w:rsidRDefault="000C101A" w:rsidP="004F6A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должности, все категории должностей муниципальных служащих)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 xml:space="preserve">материал </w:t>
            </w:r>
          </w:p>
          <w:p w:rsidR="000C101A" w:rsidRPr="005321F2" w:rsidRDefault="000C101A" w:rsidP="004F6A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оби</w:t>
            </w:r>
            <w:r w:rsidRPr="005321F2">
              <w:rPr>
                <w:rFonts w:ascii="Times New Roman" w:hAnsi="Times New Roman"/>
                <w:sz w:val="16"/>
                <w:szCs w:val="16"/>
              </w:rPr>
              <w:softHyphen/>
              <w:t>вочные материалы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металл</w:t>
            </w:r>
          </w:p>
          <w:p w:rsidR="000C101A" w:rsidRPr="005321F2" w:rsidRDefault="000C101A" w:rsidP="004F6A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предельное</w:t>
            </w:r>
            <w:r w:rsidRPr="005321F2">
              <w:rPr>
                <w:rFonts w:ascii="Times New Roman" w:hAnsi="Times New Roman"/>
                <w:sz w:val="16"/>
                <w:szCs w:val="16"/>
              </w:rPr>
              <w:br/>
              <w:t>значение - искусственная кожа; возможные значения: искусственная замша (микрофибра), ткань, нетканые материалы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 xml:space="preserve">материал </w:t>
            </w:r>
          </w:p>
          <w:p w:rsidR="000C101A" w:rsidRPr="005321F2" w:rsidRDefault="000C101A" w:rsidP="004F6A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оби</w:t>
            </w:r>
            <w:r w:rsidRPr="005321F2">
              <w:rPr>
                <w:rFonts w:ascii="Times New Roman" w:hAnsi="Times New Roman"/>
                <w:sz w:val="16"/>
                <w:szCs w:val="16"/>
              </w:rPr>
              <w:softHyphen/>
              <w:t>вочные материалы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металл</w:t>
            </w:r>
          </w:p>
          <w:p w:rsidR="000C101A" w:rsidRPr="005321F2" w:rsidRDefault="000C101A" w:rsidP="004F6A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предельное</w:t>
            </w:r>
            <w:r w:rsidRPr="005321F2">
              <w:rPr>
                <w:rFonts w:ascii="Times New Roman" w:hAnsi="Times New Roman"/>
                <w:sz w:val="16"/>
                <w:szCs w:val="16"/>
              </w:rPr>
              <w:br/>
              <w:t>значение - искусственная кожа; возможные значения: искусственная замша (микрофибра), ткань, нетканые материалы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101A" w:rsidRPr="005321F2" w:rsidTr="004F6A05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383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рубль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cxsplast"/>
              <w:spacing w:before="0" w:beforeAutospacing="0" w:after="0" w:afterAutospacing="0"/>
              <w:rPr>
                <w:sz w:val="16"/>
                <w:szCs w:val="16"/>
              </w:rPr>
            </w:pPr>
            <w:r w:rsidRPr="005321F2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не более 10 000,00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101A" w:rsidRPr="005321F2" w:rsidTr="004F6A05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9.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36.11.12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Мебель для сидения с деревянным каркасом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cxsplast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C101A" w:rsidRPr="005321F2" w:rsidTr="004F6A05"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9.1.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36.11.12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Мебель для сидения с деревянным каркасом (глава города)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материал (вид древе</w:t>
            </w:r>
            <w:r w:rsidRPr="005321F2">
              <w:rPr>
                <w:rFonts w:ascii="Times New Roman" w:hAnsi="Times New Roman"/>
                <w:sz w:val="16"/>
                <w:szCs w:val="16"/>
              </w:rPr>
              <w:softHyphen/>
              <w:t>сины)</w:t>
            </w:r>
          </w:p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обивочные материалы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предельное значение - древесина хвойных и лиственных пород;</w:t>
            </w:r>
          </w:p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предельное значение - кожа натуральная; возможные значения: искусственная кожа; искусственная замша (микрофибра), ткань, нетканые материалы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cxsplast"/>
              <w:spacing w:before="0" w:beforeAutospacing="0" w:after="0" w:afterAutospacing="0"/>
              <w:rPr>
                <w:sz w:val="16"/>
                <w:szCs w:val="16"/>
              </w:rPr>
            </w:pPr>
            <w:r w:rsidRPr="005321F2">
              <w:rPr>
                <w:sz w:val="16"/>
                <w:szCs w:val="16"/>
              </w:rPr>
              <w:t>материал (вид древе</w:t>
            </w:r>
            <w:r w:rsidRPr="005321F2">
              <w:rPr>
                <w:sz w:val="16"/>
                <w:szCs w:val="16"/>
              </w:rPr>
              <w:softHyphen/>
              <w:t>сины);</w:t>
            </w:r>
          </w:p>
          <w:p w:rsidR="000C101A" w:rsidRPr="005321F2" w:rsidRDefault="000C101A" w:rsidP="004F6A05">
            <w:pPr>
              <w:pStyle w:val="consplusnormalcxsplast"/>
              <w:spacing w:before="0" w:beforeAutospacing="0" w:after="0" w:afterAutospacing="0"/>
              <w:rPr>
                <w:sz w:val="16"/>
                <w:szCs w:val="16"/>
              </w:rPr>
            </w:pPr>
            <w:r w:rsidRPr="005321F2">
              <w:rPr>
                <w:sz w:val="16"/>
                <w:szCs w:val="16"/>
              </w:rPr>
              <w:t>обивочные материалы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предельное значение - древесина хвойных и лиственных пород;</w:t>
            </w:r>
          </w:p>
          <w:p w:rsidR="000C101A" w:rsidRPr="005321F2" w:rsidRDefault="000C101A" w:rsidP="004F6A05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предельное значение - кожа натуральная; возможные значения: искусственная кожа; искусственная замша (микрофибра), ткань, нетканые материалы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C101A" w:rsidRPr="005321F2" w:rsidTr="004F6A05">
        <w:tc>
          <w:tcPr>
            <w:tcW w:w="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383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рубль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стул с деревянным каркасом,</w:t>
            </w:r>
          </w:p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cxsplast"/>
              <w:spacing w:before="0" w:beforeAutospacing="0" w:after="0" w:afterAutospacing="0"/>
              <w:rPr>
                <w:sz w:val="16"/>
                <w:szCs w:val="16"/>
              </w:rPr>
            </w:pPr>
            <w:r w:rsidRPr="005321F2">
              <w:rPr>
                <w:sz w:val="16"/>
                <w:szCs w:val="16"/>
              </w:rPr>
              <w:t>стул с деревянным каркасом,</w:t>
            </w:r>
          </w:p>
          <w:p w:rsidR="000C101A" w:rsidRPr="005321F2" w:rsidRDefault="000C101A" w:rsidP="004F6A05">
            <w:pPr>
              <w:pStyle w:val="consplusnormalcxsplast"/>
              <w:spacing w:before="0" w:beforeAutospacing="0" w:after="0" w:afterAutospacing="0"/>
              <w:rPr>
                <w:sz w:val="16"/>
                <w:szCs w:val="16"/>
              </w:rPr>
            </w:pPr>
            <w:r w:rsidRPr="005321F2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  <w:p w:rsidR="000C101A" w:rsidRPr="005321F2" w:rsidRDefault="000C101A" w:rsidP="004F6A05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  <w:p w:rsidR="000C101A" w:rsidRPr="005321F2" w:rsidRDefault="000C101A" w:rsidP="004F6A05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не более 25 000,00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C101A" w:rsidRPr="005321F2" w:rsidTr="004F6A05"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9.2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36.11.12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Мебель для сидения с деревянным каркасом (выборные муниципальные</w:t>
            </w:r>
          </w:p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должности, все категории должностей муниципальных служащих)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материал (вид древе</w:t>
            </w:r>
            <w:r w:rsidRPr="005321F2">
              <w:rPr>
                <w:rFonts w:ascii="Times New Roman" w:hAnsi="Times New Roman"/>
                <w:sz w:val="16"/>
                <w:szCs w:val="16"/>
              </w:rPr>
              <w:softHyphen/>
              <w:t>сины)</w:t>
            </w:r>
          </w:p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обивочные материалы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предельное значение - древесина хвойных и лиственных пород;</w:t>
            </w:r>
          </w:p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предельное зна</w:t>
            </w:r>
            <w:r w:rsidRPr="005321F2">
              <w:rPr>
                <w:rFonts w:ascii="Times New Roman" w:hAnsi="Times New Roman"/>
                <w:sz w:val="16"/>
                <w:szCs w:val="16"/>
              </w:rPr>
              <w:softHyphen/>
              <w:t>чение - искус</w:t>
            </w:r>
            <w:r w:rsidRPr="005321F2">
              <w:rPr>
                <w:rFonts w:ascii="Times New Roman" w:hAnsi="Times New Roman"/>
                <w:sz w:val="16"/>
                <w:szCs w:val="16"/>
              </w:rPr>
              <w:softHyphen/>
              <w:t>ственная кожа; возможные зна</w:t>
            </w:r>
            <w:r w:rsidRPr="005321F2">
              <w:rPr>
                <w:rFonts w:ascii="Times New Roman" w:hAnsi="Times New Roman"/>
                <w:sz w:val="16"/>
                <w:szCs w:val="16"/>
              </w:rPr>
              <w:softHyphen/>
              <w:t>чения: искус-ственная замша (микрофибра), ткань, нетканые материалы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cxsplast"/>
              <w:spacing w:before="0" w:beforeAutospacing="0" w:after="0" w:afterAutospacing="0"/>
              <w:rPr>
                <w:sz w:val="16"/>
                <w:szCs w:val="16"/>
              </w:rPr>
            </w:pPr>
            <w:r w:rsidRPr="005321F2">
              <w:rPr>
                <w:sz w:val="16"/>
                <w:szCs w:val="16"/>
              </w:rPr>
              <w:t>материал (вид древе</w:t>
            </w:r>
            <w:r w:rsidRPr="005321F2">
              <w:rPr>
                <w:sz w:val="16"/>
                <w:szCs w:val="16"/>
              </w:rPr>
              <w:softHyphen/>
              <w:t>сины);</w:t>
            </w:r>
          </w:p>
          <w:p w:rsidR="000C101A" w:rsidRPr="005321F2" w:rsidRDefault="000C101A" w:rsidP="004F6A05">
            <w:pPr>
              <w:pStyle w:val="consplusnormalcxsplast"/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0C101A" w:rsidRPr="005321F2" w:rsidRDefault="000C101A" w:rsidP="004F6A05">
            <w:pPr>
              <w:pStyle w:val="consplusnormalcxsplast"/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0C101A" w:rsidRPr="005321F2" w:rsidRDefault="000C101A" w:rsidP="004F6A05">
            <w:pPr>
              <w:pStyle w:val="consplusnormalcxsplast"/>
              <w:spacing w:before="0" w:beforeAutospacing="0" w:after="0" w:afterAutospacing="0"/>
              <w:rPr>
                <w:sz w:val="16"/>
                <w:szCs w:val="16"/>
              </w:rPr>
            </w:pPr>
            <w:r w:rsidRPr="005321F2">
              <w:rPr>
                <w:sz w:val="16"/>
                <w:szCs w:val="16"/>
              </w:rPr>
              <w:t>обивочные материалы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предельное значение - древесина хвойных и лиственных пород;</w:t>
            </w:r>
          </w:p>
          <w:p w:rsidR="000C101A" w:rsidRPr="005321F2" w:rsidRDefault="000C101A" w:rsidP="004F6A05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  <w:p w:rsidR="000C101A" w:rsidRPr="005321F2" w:rsidRDefault="000C101A" w:rsidP="004F6A05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предельное зна</w:t>
            </w:r>
            <w:r w:rsidRPr="005321F2">
              <w:rPr>
                <w:rFonts w:ascii="Times New Roman" w:hAnsi="Times New Roman"/>
                <w:sz w:val="16"/>
                <w:szCs w:val="16"/>
              </w:rPr>
              <w:softHyphen/>
              <w:t>чение - искус</w:t>
            </w:r>
            <w:r w:rsidRPr="005321F2">
              <w:rPr>
                <w:rFonts w:ascii="Times New Roman" w:hAnsi="Times New Roman"/>
                <w:sz w:val="16"/>
                <w:szCs w:val="16"/>
              </w:rPr>
              <w:softHyphen/>
              <w:t>ственная кожа; возможные зна</w:t>
            </w:r>
            <w:r w:rsidRPr="005321F2">
              <w:rPr>
                <w:rFonts w:ascii="Times New Roman" w:hAnsi="Times New Roman"/>
                <w:sz w:val="16"/>
                <w:szCs w:val="16"/>
              </w:rPr>
              <w:softHyphen/>
              <w:t>чения: искусственная замша (микрофибра), ткань, нетканые материалы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C101A" w:rsidRPr="005321F2" w:rsidTr="004F6A05">
        <w:tc>
          <w:tcPr>
            <w:tcW w:w="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383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рубль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стул с деревянным каркасом,</w:t>
            </w:r>
          </w:p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cxsplast"/>
              <w:spacing w:before="0" w:beforeAutospacing="0" w:after="0" w:afterAutospacing="0"/>
              <w:rPr>
                <w:sz w:val="16"/>
                <w:szCs w:val="16"/>
              </w:rPr>
            </w:pPr>
            <w:r w:rsidRPr="005321F2">
              <w:rPr>
                <w:sz w:val="16"/>
                <w:szCs w:val="16"/>
              </w:rPr>
              <w:t>стул с деревянным каркасом,</w:t>
            </w:r>
          </w:p>
          <w:p w:rsidR="000C101A" w:rsidRPr="005321F2" w:rsidRDefault="000C101A" w:rsidP="004F6A05">
            <w:pPr>
              <w:pStyle w:val="consplusnormalcxsplast"/>
              <w:spacing w:before="0" w:beforeAutospacing="0" w:after="0" w:afterAutospacing="0"/>
              <w:rPr>
                <w:sz w:val="16"/>
                <w:szCs w:val="16"/>
              </w:rPr>
            </w:pPr>
            <w:r w:rsidRPr="005321F2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  <w:p w:rsidR="000C101A" w:rsidRPr="005321F2" w:rsidRDefault="000C101A" w:rsidP="004F6A05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  <w:p w:rsidR="000C101A" w:rsidRPr="005321F2" w:rsidRDefault="000C101A" w:rsidP="004F6A05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не более 10 000,00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C101A" w:rsidRPr="005321F2" w:rsidTr="004F6A05"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10.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36.12.11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Мебель металлическая для офисов, административных помещений (выборные муниципальные</w:t>
            </w:r>
          </w:p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должности, все категории должностей муниципальных служащих)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 xml:space="preserve">материал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металл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cxsplast"/>
              <w:spacing w:before="0" w:beforeAutospacing="0" w:after="0" w:afterAutospacing="0"/>
              <w:rPr>
                <w:sz w:val="16"/>
                <w:szCs w:val="16"/>
              </w:rPr>
            </w:pPr>
            <w:r w:rsidRPr="005321F2">
              <w:rPr>
                <w:sz w:val="16"/>
                <w:szCs w:val="16"/>
              </w:rPr>
              <w:t xml:space="preserve">материал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металл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C101A" w:rsidRPr="005321F2" w:rsidTr="004F6A05"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383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рубль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шкаф для документов,</w:t>
            </w:r>
          </w:p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cxsplast"/>
              <w:spacing w:before="0" w:beforeAutospacing="0" w:after="0" w:afterAutospacing="0"/>
              <w:rPr>
                <w:sz w:val="16"/>
                <w:szCs w:val="16"/>
              </w:rPr>
            </w:pPr>
            <w:r w:rsidRPr="005321F2">
              <w:rPr>
                <w:sz w:val="16"/>
                <w:szCs w:val="16"/>
              </w:rPr>
              <w:t>шкаф для документов,</w:t>
            </w:r>
          </w:p>
          <w:p w:rsidR="000C101A" w:rsidRPr="005321F2" w:rsidRDefault="000C101A" w:rsidP="004F6A05">
            <w:pPr>
              <w:pStyle w:val="consplusnormalcxsplast"/>
              <w:spacing w:before="0" w:beforeAutospacing="0" w:after="0" w:afterAutospacing="0"/>
              <w:rPr>
                <w:sz w:val="16"/>
                <w:szCs w:val="16"/>
              </w:rPr>
            </w:pPr>
            <w:r w:rsidRPr="005321F2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  <w:p w:rsidR="000C101A" w:rsidRPr="005321F2" w:rsidRDefault="000C101A" w:rsidP="004F6A05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  <w:p w:rsidR="000C101A" w:rsidRPr="005321F2" w:rsidRDefault="000C101A" w:rsidP="004F6A05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не более 25 000,00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C101A" w:rsidRPr="005321F2" w:rsidTr="004F6A05"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383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рубль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сейф,</w:t>
            </w:r>
          </w:p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cxsplast"/>
              <w:spacing w:before="0" w:beforeAutospacing="0" w:after="0" w:afterAutospacing="0"/>
              <w:rPr>
                <w:sz w:val="16"/>
                <w:szCs w:val="16"/>
              </w:rPr>
            </w:pPr>
            <w:r w:rsidRPr="005321F2">
              <w:rPr>
                <w:sz w:val="16"/>
                <w:szCs w:val="16"/>
              </w:rPr>
              <w:t>сейф,</w:t>
            </w:r>
          </w:p>
          <w:p w:rsidR="000C101A" w:rsidRPr="005321F2" w:rsidRDefault="000C101A" w:rsidP="004F6A05">
            <w:pPr>
              <w:pStyle w:val="consplusnormalcxsplast"/>
              <w:spacing w:before="0" w:beforeAutospacing="0" w:after="0" w:afterAutospacing="0"/>
              <w:rPr>
                <w:sz w:val="16"/>
                <w:szCs w:val="16"/>
              </w:rPr>
            </w:pPr>
            <w:r w:rsidRPr="005321F2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  <w:p w:rsidR="000C101A" w:rsidRPr="005321F2" w:rsidRDefault="000C101A" w:rsidP="004F6A05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не более 45 000,00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C101A" w:rsidRPr="005321F2" w:rsidTr="004F6A05">
        <w:tc>
          <w:tcPr>
            <w:tcW w:w="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383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рубль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стеллаж,</w:t>
            </w:r>
          </w:p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cxsplast"/>
              <w:spacing w:before="0" w:beforeAutospacing="0" w:after="0" w:afterAutospacing="0"/>
              <w:rPr>
                <w:sz w:val="16"/>
                <w:szCs w:val="16"/>
              </w:rPr>
            </w:pPr>
            <w:r w:rsidRPr="005321F2">
              <w:rPr>
                <w:sz w:val="16"/>
                <w:szCs w:val="16"/>
              </w:rPr>
              <w:t>стеллаж,</w:t>
            </w:r>
          </w:p>
          <w:p w:rsidR="000C101A" w:rsidRPr="005321F2" w:rsidRDefault="000C101A" w:rsidP="004F6A05">
            <w:pPr>
              <w:pStyle w:val="consplusnormalcxsplast"/>
              <w:spacing w:before="0" w:beforeAutospacing="0" w:after="0" w:afterAutospacing="0"/>
              <w:rPr>
                <w:sz w:val="16"/>
                <w:szCs w:val="16"/>
              </w:rPr>
            </w:pPr>
            <w:r w:rsidRPr="005321F2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  <w:p w:rsidR="000C101A" w:rsidRPr="005321F2" w:rsidRDefault="000C101A" w:rsidP="004F6A05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не более 7 000,00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C101A" w:rsidRPr="005321F2" w:rsidTr="004F6A05"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11.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36.12.12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Мебель деревянная для офисов, административных помещений: столы, стулья, шкафы, стеллажи</w:t>
            </w:r>
          </w:p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(выборные муниципальные</w:t>
            </w:r>
          </w:p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должности, все категории должностей муниципальных служащих)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Материал (вид древесины)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предельное значение - древесина хвойных и мягколиственных пород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cxsplast"/>
              <w:spacing w:before="0" w:beforeAutospacing="0" w:after="0" w:afterAutospacing="0"/>
              <w:rPr>
                <w:sz w:val="16"/>
                <w:szCs w:val="16"/>
              </w:rPr>
            </w:pPr>
            <w:r w:rsidRPr="005321F2">
              <w:rPr>
                <w:sz w:val="16"/>
                <w:szCs w:val="16"/>
              </w:rPr>
              <w:t>Материал (вид древесины)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предельное значение - древесина хвойных и мягколиственных пород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C101A" w:rsidRPr="005321F2" w:rsidTr="004F6A05"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383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рубль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стул деревянный,</w:t>
            </w:r>
          </w:p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cxsplast"/>
              <w:spacing w:before="0" w:beforeAutospacing="0" w:after="0" w:afterAutospacing="0"/>
              <w:rPr>
                <w:sz w:val="16"/>
                <w:szCs w:val="16"/>
              </w:rPr>
            </w:pPr>
            <w:r w:rsidRPr="005321F2">
              <w:rPr>
                <w:sz w:val="16"/>
                <w:szCs w:val="16"/>
              </w:rPr>
              <w:t>стул деревянный,</w:t>
            </w:r>
          </w:p>
          <w:p w:rsidR="000C101A" w:rsidRPr="005321F2" w:rsidRDefault="000C101A" w:rsidP="004F6A05">
            <w:pPr>
              <w:pStyle w:val="consplusnormalcxsplast"/>
              <w:spacing w:before="0" w:beforeAutospacing="0" w:after="0" w:afterAutospacing="0"/>
              <w:rPr>
                <w:sz w:val="16"/>
                <w:szCs w:val="16"/>
              </w:rPr>
            </w:pPr>
            <w:r w:rsidRPr="005321F2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  <w:p w:rsidR="000C101A" w:rsidRPr="005321F2" w:rsidRDefault="000C101A" w:rsidP="004F6A05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не более 8 000,00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C101A" w:rsidRPr="005321F2" w:rsidTr="004F6A05"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383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рубль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стол деревянный предельная цена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cxsplast"/>
              <w:spacing w:before="0" w:beforeAutospacing="0" w:after="0" w:afterAutospacing="0"/>
              <w:rPr>
                <w:sz w:val="16"/>
                <w:szCs w:val="16"/>
              </w:rPr>
            </w:pPr>
            <w:r w:rsidRPr="005321F2">
              <w:rPr>
                <w:sz w:val="16"/>
                <w:szCs w:val="16"/>
              </w:rPr>
              <w:t>стол деревянный предельная цена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  <w:p w:rsidR="000C101A" w:rsidRPr="005321F2" w:rsidRDefault="000C101A" w:rsidP="004F6A05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не более 15 000,00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C101A" w:rsidRPr="005321F2" w:rsidTr="004F6A05">
        <w:tc>
          <w:tcPr>
            <w:tcW w:w="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383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рубль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 xml:space="preserve">шкаф, стеллаж деревянный, </w:t>
            </w:r>
          </w:p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cxsplast"/>
              <w:spacing w:before="0" w:beforeAutospacing="0" w:after="0" w:afterAutospacing="0"/>
              <w:rPr>
                <w:sz w:val="16"/>
                <w:szCs w:val="16"/>
              </w:rPr>
            </w:pPr>
            <w:r w:rsidRPr="005321F2">
              <w:rPr>
                <w:sz w:val="16"/>
                <w:szCs w:val="16"/>
              </w:rPr>
              <w:t xml:space="preserve">шкаф, стеллаж деревянный, </w:t>
            </w:r>
          </w:p>
          <w:p w:rsidR="000C101A" w:rsidRPr="005321F2" w:rsidRDefault="000C101A" w:rsidP="004F6A05">
            <w:pPr>
              <w:pStyle w:val="consplusnormalcxsplast"/>
              <w:spacing w:before="0" w:beforeAutospacing="0" w:after="0" w:afterAutospacing="0"/>
              <w:rPr>
                <w:sz w:val="16"/>
                <w:szCs w:val="16"/>
              </w:rPr>
            </w:pPr>
            <w:r w:rsidRPr="005321F2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  <w:p w:rsidR="000C101A" w:rsidRPr="005321F2" w:rsidRDefault="000C101A" w:rsidP="004F6A05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  <w:p w:rsidR="000C101A" w:rsidRPr="005321F2" w:rsidRDefault="000C101A" w:rsidP="004F6A05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 xml:space="preserve">не более 20 000,00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C101A" w:rsidRPr="005321F2" w:rsidTr="004F6A05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12.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71.33.12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Услуги по аренде планшетных компьютеров (выборные муниципальные</w:t>
            </w:r>
          </w:p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должности, все категории должностей муниципальных служащих)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383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рубль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cxsplast"/>
              <w:spacing w:before="0" w:beforeAutospacing="0" w:after="0" w:afterAutospacing="0"/>
              <w:rPr>
                <w:sz w:val="16"/>
                <w:szCs w:val="16"/>
              </w:rPr>
            </w:pPr>
            <w:r w:rsidRPr="005321F2">
              <w:rPr>
                <w:sz w:val="16"/>
                <w:szCs w:val="16"/>
              </w:rPr>
              <w:t>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C101A" w:rsidRPr="005321F2" w:rsidTr="004F6A05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13.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71.34.10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Услуги по аренде телефонов мобильных (выборные муниципальные</w:t>
            </w:r>
          </w:p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должности, все категории должностей муниципальных служащих)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383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рубль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cxsplast"/>
              <w:spacing w:before="0" w:beforeAutospacing="0" w:after="0" w:afterAutospacing="0"/>
              <w:rPr>
                <w:sz w:val="16"/>
                <w:szCs w:val="16"/>
              </w:rPr>
            </w:pPr>
            <w:r w:rsidRPr="005321F2">
              <w:rPr>
                <w:sz w:val="16"/>
                <w:szCs w:val="16"/>
              </w:rPr>
              <w:t>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C101A" w:rsidRPr="005321F2" w:rsidTr="004F6A05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14.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71.10.10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Услуги по аренде автомобилей легковых (выборные муниципальные</w:t>
            </w:r>
          </w:p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должности, все категории должностей муниципальных служащих)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383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рубль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cxsplast"/>
              <w:spacing w:before="0" w:beforeAutospacing="0" w:after="0" w:afterAutospacing="0"/>
              <w:rPr>
                <w:sz w:val="16"/>
                <w:szCs w:val="16"/>
              </w:rPr>
            </w:pPr>
            <w:r w:rsidRPr="005321F2">
              <w:rPr>
                <w:sz w:val="16"/>
                <w:szCs w:val="16"/>
              </w:rPr>
              <w:t>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C101A" w:rsidRPr="005321F2" w:rsidTr="004F6A05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15.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65.21.10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Услуги по финан-совой аренде (ли-зингу) планшетных компьютеров, теле-фонов мобильных, автомобилей легко-вых (выборные муниципальные</w:t>
            </w:r>
          </w:p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должности, все категории должностей муниципальных служащих)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383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рубль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cxsplast"/>
              <w:spacing w:before="0" w:beforeAutospacing="0" w:after="0" w:afterAutospacing="0"/>
              <w:rPr>
                <w:sz w:val="16"/>
                <w:szCs w:val="16"/>
              </w:rPr>
            </w:pPr>
            <w:r w:rsidRPr="005321F2">
              <w:rPr>
                <w:sz w:val="16"/>
                <w:szCs w:val="16"/>
              </w:rPr>
              <w:t>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  <w:r w:rsidRPr="005321F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1A" w:rsidRPr="005321F2" w:rsidRDefault="000C101A" w:rsidP="004F6A05">
            <w:pPr>
              <w:pStyle w:val="ConsPlusNormal"/>
              <w:rPr>
                <w:sz w:val="16"/>
                <w:szCs w:val="16"/>
              </w:rPr>
            </w:pPr>
          </w:p>
        </w:tc>
      </w:tr>
    </w:tbl>
    <w:p w:rsidR="000C101A" w:rsidRDefault="000C101A" w:rsidP="00104F80">
      <w:pPr>
        <w:rPr>
          <w:rFonts w:ascii="Times New Roman" w:hAnsi="Times New Roman"/>
          <w:sz w:val="20"/>
          <w:szCs w:val="20"/>
        </w:rPr>
      </w:pPr>
    </w:p>
    <w:p w:rsidR="000C101A" w:rsidRDefault="000C101A" w:rsidP="00104F80">
      <w:pPr>
        <w:rPr>
          <w:rFonts w:ascii="Times New Roman" w:hAnsi="Times New Roman"/>
          <w:sz w:val="20"/>
          <w:szCs w:val="20"/>
        </w:rPr>
      </w:pPr>
    </w:p>
    <w:p w:rsidR="000C101A" w:rsidRPr="00104F80" w:rsidRDefault="000C101A" w:rsidP="00104F8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                                            А.Д. Дьяконенко</w:t>
      </w:r>
    </w:p>
    <w:p w:rsidR="000C101A" w:rsidRPr="00FA780E" w:rsidRDefault="000C101A" w:rsidP="00FA780E">
      <w:pPr>
        <w:ind w:firstLine="709"/>
        <w:rPr>
          <w:rFonts w:ascii="Times New Roman" w:hAnsi="Times New Roman"/>
          <w:sz w:val="28"/>
          <w:szCs w:val="28"/>
        </w:rPr>
      </w:pPr>
    </w:p>
    <w:sectPr w:rsidR="000C101A" w:rsidRPr="00FA780E" w:rsidSect="00104F80">
      <w:pgSz w:w="16838" w:h="11906" w:orient="landscape" w:code="9"/>
      <w:pgMar w:top="851" w:right="1134" w:bottom="170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01A" w:rsidRDefault="000C101A" w:rsidP="00FA780E">
      <w:pPr>
        <w:spacing w:after="0" w:line="240" w:lineRule="auto"/>
      </w:pPr>
      <w:r>
        <w:separator/>
      </w:r>
    </w:p>
  </w:endnote>
  <w:endnote w:type="continuationSeparator" w:id="0">
    <w:p w:rsidR="000C101A" w:rsidRDefault="000C101A" w:rsidP="00FA7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01A" w:rsidRDefault="000C101A" w:rsidP="009674B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C101A" w:rsidRDefault="000C101A" w:rsidP="00E16B0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01A" w:rsidRDefault="000C101A" w:rsidP="00E16B0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01A" w:rsidRDefault="000C101A" w:rsidP="00FA780E">
      <w:pPr>
        <w:spacing w:after="0" w:line="240" w:lineRule="auto"/>
      </w:pPr>
      <w:r>
        <w:separator/>
      </w:r>
    </w:p>
  </w:footnote>
  <w:footnote w:type="continuationSeparator" w:id="0">
    <w:p w:rsidR="000C101A" w:rsidRDefault="000C101A" w:rsidP="00FA7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01A" w:rsidRDefault="000C101A" w:rsidP="00F244B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C101A" w:rsidRDefault="000C101A" w:rsidP="007A76D5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01A" w:rsidRDefault="000C101A" w:rsidP="00F244B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C101A" w:rsidRDefault="000C101A" w:rsidP="007A76D5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D0DDC"/>
    <w:multiLevelType w:val="hybridMultilevel"/>
    <w:tmpl w:val="F9443064"/>
    <w:lvl w:ilvl="0" w:tplc="C6702C3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trike w:val="0"/>
        <w:dstrike w:val="0"/>
        <w:color w:val="auto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  <w:rPr>
        <w:rFonts w:cs="Times New Roman"/>
      </w:rPr>
    </w:lvl>
  </w:abstractNum>
  <w:abstractNum w:abstractNumId="1">
    <w:nsid w:val="6E9A674C"/>
    <w:multiLevelType w:val="hybridMultilevel"/>
    <w:tmpl w:val="10B8C35C"/>
    <w:lvl w:ilvl="0" w:tplc="55806858">
      <w:start w:val="1"/>
      <w:numFmt w:val="decimal"/>
      <w:suff w:val="space"/>
      <w:lvlText w:val="%1."/>
      <w:lvlJc w:val="left"/>
      <w:rPr>
        <w:rFonts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780E"/>
    <w:rsid w:val="000C101A"/>
    <w:rsid w:val="000D1EC2"/>
    <w:rsid w:val="00104F80"/>
    <w:rsid w:val="00147F73"/>
    <w:rsid w:val="00203025"/>
    <w:rsid w:val="003A12AF"/>
    <w:rsid w:val="003A7325"/>
    <w:rsid w:val="003A782B"/>
    <w:rsid w:val="003C04BC"/>
    <w:rsid w:val="004F6A05"/>
    <w:rsid w:val="00516275"/>
    <w:rsid w:val="005321F2"/>
    <w:rsid w:val="005D4937"/>
    <w:rsid w:val="006200C0"/>
    <w:rsid w:val="00693DC7"/>
    <w:rsid w:val="006A7EE9"/>
    <w:rsid w:val="006E4E91"/>
    <w:rsid w:val="00750394"/>
    <w:rsid w:val="007A76D5"/>
    <w:rsid w:val="008732EB"/>
    <w:rsid w:val="009674BC"/>
    <w:rsid w:val="009A15EC"/>
    <w:rsid w:val="00A74869"/>
    <w:rsid w:val="00A94C00"/>
    <w:rsid w:val="00B50219"/>
    <w:rsid w:val="00BB60A4"/>
    <w:rsid w:val="00C20E23"/>
    <w:rsid w:val="00D93C3D"/>
    <w:rsid w:val="00DB2657"/>
    <w:rsid w:val="00DC2261"/>
    <w:rsid w:val="00E16B0D"/>
    <w:rsid w:val="00EC42D5"/>
    <w:rsid w:val="00EE7B80"/>
    <w:rsid w:val="00F244B3"/>
    <w:rsid w:val="00F34ECD"/>
    <w:rsid w:val="00FA7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2A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A780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A780E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FA780E"/>
    <w:rPr>
      <w:rFonts w:cs="Times New Roman"/>
    </w:rPr>
  </w:style>
  <w:style w:type="paragraph" w:customStyle="1" w:styleId="ConsPlusNormal">
    <w:name w:val="ConsPlusNormal"/>
    <w:link w:val="ConsPlusNormal0"/>
    <w:uiPriority w:val="99"/>
    <w:rsid w:val="00FA780E"/>
    <w:pPr>
      <w:autoSpaceDE w:val="0"/>
      <w:autoSpaceDN w:val="0"/>
      <w:adjustRightInd w:val="0"/>
    </w:pPr>
    <w:rPr>
      <w:rFonts w:ascii="Times New Roman" w:hAnsi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FA780E"/>
    <w:rPr>
      <w:rFonts w:cs="Times New Roman"/>
      <w:color w:val="0000FF"/>
      <w:u w:val="single"/>
    </w:rPr>
  </w:style>
  <w:style w:type="character" w:customStyle="1" w:styleId="ConsPlusNormal0">
    <w:name w:val="ConsPlusNormal Знак"/>
    <w:basedOn w:val="DefaultParagraphFont"/>
    <w:link w:val="ConsPlusNormal"/>
    <w:uiPriority w:val="99"/>
    <w:locked/>
    <w:rsid w:val="00FA780E"/>
    <w:rPr>
      <w:rFonts w:ascii="Times New Roman" w:hAnsi="Times New Roman" w:cs="Times New Roman"/>
      <w:b/>
      <w:bCs/>
      <w:lang w:val="ru-RU" w:eastAsia="ru-RU" w:bidi="ar-SA"/>
    </w:rPr>
  </w:style>
  <w:style w:type="paragraph" w:styleId="BalloonText">
    <w:name w:val="Balloon Text"/>
    <w:basedOn w:val="Normal"/>
    <w:link w:val="BalloonTextChar"/>
    <w:uiPriority w:val="99"/>
    <w:semiHidden/>
    <w:rsid w:val="00FA7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78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FA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A780E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A74869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B60A4"/>
    <w:rPr>
      <w:rFonts w:cs="Times New Roman"/>
    </w:rPr>
  </w:style>
  <w:style w:type="table" w:styleId="TableGrid">
    <w:name w:val="Table Grid"/>
    <w:basedOn w:val="TableNormal"/>
    <w:uiPriority w:val="99"/>
    <w:locked/>
    <w:rsid w:val="00EC42D5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DefaultParagraphFont"/>
    <w:uiPriority w:val="99"/>
    <w:rsid w:val="00104F80"/>
    <w:rPr>
      <w:rFonts w:cs="Times New Roman"/>
    </w:rPr>
  </w:style>
  <w:style w:type="paragraph" w:customStyle="1" w:styleId="1">
    <w:name w:val="Без интервала1"/>
    <w:uiPriority w:val="99"/>
    <w:rsid w:val="00104F80"/>
  </w:style>
  <w:style w:type="character" w:customStyle="1" w:styleId="2">
    <w:name w:val="Основной текст (2)_"/>
    <w:basedOn w:val="DefaultParagraphFont"/>
    <w:link w:val="20"/>
    <w:uiPriority w:val="99"/>
    <w:locked/>
    <w:rsid w:val="00104F80"/>
    <w:rPr>
      <w:rFonts w:cs="Times New Roman"/>
      <w:b/>
      <w:bCs/>
      <w:sz w:val="29"/>
      <w:szCs w:val="29"/>
      <w:shd w:val="clear" w:color="auto" w:fill="FFFFFF"/>
      <w:lang w:bidi="ar-SA"/>
    </w:rPr>
  </w:style>
  <w:style w:type="paragraph" w:customStyle="1" w:styleId="20">
    <w:name w:val="Основной текст (2)"/>
    <w:basedOn w:val="Normal"/>
    <w:link w:val="2"/>
    <w:uiPriority w:val="99"/>
    <w:rsid w:val="00104F80"/>
    <w:pPr>
      <w:widowControl w:val="0"/>
      <w:shd w:val="clear" w:color="auto" w:fill="FFFFFF"/>
      <w:spacing w:before="360" w:after="240" w:line="322" w:lineRule="exact"/>
      <w:jc w:val="center"/>
    </w:pPr>
    <w:rPr>
      <w:rFonts w:ascii="Times New Roman" w:hAnsi="Times New Roman"/>
      <w:b/>
      <w:bCs/>
      <w:noProof/>
      <w:sz w:val="29"/>
      <w:szCs w:val="29"/>
      <w:shd w:val="clear" w:color="auto" w:fill="FFFFFF"/>
      <w:lang w:val="ru-RU" w:eastAsia="ru-RU"/>
    </w:rPr>
  </w:style>
  <w:style w:type="paragraph" w:customStyle="1" w:styleId="Default">
    <w:name w:val="Default"/>
    <w:uiPriority w:val="99"/>
    <w:rsid w:val="00104F8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cxsplast">
    <w:name w:val="consplusnormalcxsplast"/>
    <w:basedOn w:val="Normal"/>
    <w:uiPriority w:val="99"/>
    <w:rsid w:val="00104F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cxspmiddle">
    <w:name w:val="consplusnormalcxspmiddle"/>
    <w:basedOn w:val="Normal"/>
    <w:uiPriority w:val="99"/>
    <w:rsid w:val="00104F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consultantplus://offline/ref=75C3EE7115D4B15D46B65F954852A5392854E79724FECC12298DC71EBEm9S5J" TargetMode="External"/><Relationship Id="rId18" Type="http://schemas.openxmlformats.org/officeDocument/2006/relationships/hyperlink" Target="consultantplus://offline/ref=8A9359A00D1927F34F766C85BC101DE02380BD9FAB4903E645EC1CAB2FDDE2F3132A8ABC4B55883EK5zD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hyperlink" Target="consultantplus://offline/ref=8A9359A00D1927F34F766C85BC101DE02380BD9FAB4903E645EC1CAB2FDDE2F3132A8ABC4B55883EK5zD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A9359A00D1927F34F766C85BC101DE02380BD9FAB4903E645EC1CAB2FDDE2F3132A8ABC4B55883EK5zDM" TargetMode="External"/><Relationship Id="rId20" Type="http://schemas.openxmlformats.org/officeDocument/2006/relationships/hyperlink" Target="consultantplus://offline/ref=8A9359A00D1927F34F766C85BC101DE02380BD9FAB4903E645EC1CAB2FDDE2F3132A8ABC4B55883EK5zD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D95E8ABB0E4DD871B8091DD2BB4C64DB07E38931A6D0D1D2AA00188A87094B5EDC7E9FB65612C51v5y0L" TargetMode="Externa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8A9359A00D1927F34F766C85BC101DE02380BD9FAB4903E645EC1CAB2FDDE2F3132A8ABC4B55883EK5zDM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75C3EE7115D4B15D46B65F954852A5392856E39226F2CC12298DC71EBEm9S5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12</Pages>
  <Words>2917</Words>
  <Characters>16633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  утверждении   требований к отдельным </dc:title>
  <dc:subject/>
  <dc:creator>babkina</dc:creator>
  <cp:keywords/>
  <dc:description/>
  <cp:lastModifiedBy>User</cp:lastModifiedBy>
  <cp:revision>9</cp:revision>
  <cp:lastPrinted>2016-12-23T03:18:00Z</cp:lastPrinted>
  <dcterms:created xsi:type="dcterms:W3CDTF">2017-01-13T08:28:00Z</dcterms:created>
  <dcterms:modified xsi:type="dcterms:W3CDTF">2017-03-21T03:18:00Z</dcterms:modified>
</cp:coreProperties>
</file>